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CF" w:rsidRPr="007B4AD4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9.05pt;margin-top:-56pt;width:48.2pt;height:2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wVgA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" stroked="f">
            <v:textbox>
              <w:txbxContent>
                <w:p w:rsidR="00BF55CF" w:rsidRPr="00FE71D0" w:rsidRDefault="00BF55CF" w:rsidP="00BF55C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FE71D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บว</w:t>
                  </w:r>
                  <w:proofErr w:type="spellEnd"/>
                  <w:r w:rsidRPr="00FE71D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 14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B30B0A" wp14:editId="52BB65E2">
            <wp:simplePos x="0" y="0"/>
            <wp:positionH relativeFrom="column">
              <wp:posOffset>2609850</wp:posOffset>
            </wp:positionH>
            <wp:positionV relativeFrom="paragraph">
              <wp:posOffset>-615315</wp:posOffset>
            </wp:positionV>
            <wp:extent cx="504825" cy="828675"/>
            <wp:effectExtent l="19050" t="0" r="9525" b="0"/>
            <wp:wrapTight wrapText="bothSides">
              <wp:wrapPolygon edited="0">
                <wp:start x="-815" y="0"/>
                <wp:lineTo x="-815" y="21352"/>
                <wp:lineTo x="22008" y="21352"/>
                <wp:lineTo x="22008" y="0"/>
                <wp:lineTo x="-81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5CF" w:rsidRPr="00BA2E34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ร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ายงานต้นฉบับ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>แสดง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ผลการตรวจสอบการคัดลอกผลงานการเขียนทางวิชาการ</w:t>
      </w:r>
      <w:r w:rsidRPr="00BA2E34">
        <w:rPr>
          <w:rFonts w:ascii="TH SarabunPSK" w:eastAsia="Batang" w:hAnsi="TH SarabunPSK" w:cs="TH SarabunPSK" w:hint="cs"/>
          <w:b/>
          <w:bCs/>
          <w:sz w:val="30"/>
          <w:szCs w:val="30"/>
          <w:cs/>
        </w:rPr>
        <w:t xml:space="preserve"> </w:t>
      </w:r>
      <w:r w:rsidRPr="00BA2E34">
        <w:rPr>
          <w:rFonts w:ascii="TH SarabunPSK" w:eastAsia="Batang" w:hAnsi="TH SarabunPSK" w:cs="TH SarabunPSK"/>
          <w:b/>
          <w:bCs/>
          <w:sz w:val="30"/>
          <w:szCs w:val="30"/>
        </w:rPr>
        <w:t>(Originality Report)</w:t>
      </w:r>
    </w:p>
    <w:p w:rsidR="00BF55CF" w:rsidRPr="00BA2E34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0"/>
          <w:szCs w:val="30"/>
        </w:rPr>
      </w:pPr>
      <w:r w:rsidRPr="00BA2E34">
        <w:rPr>
          <w:rFonts w:ascii="TH SarabunPSK" w:eastAsia="Batang" w:hAnsi="TH SarabunPSK" w:cs="TH SarabunPSK"/>
          <w:b/>
          <w:bCs/>
          <w:sz w:val="30"/>
          <w:szCs w:val="30"/>
          <w:cs/>
        </w:rPr>
        <w:t>(ส่งพร้อมรูปเล่มวิทยานิพนธ์ สารนิพนธ์ หรือผลงานตีพิมพ์ของนักศึกษา)</w:t>
      </w:r>
    </w:p>
    <w:p w:rsidR="00BF55CF" w:rsidRPr="00BA2E34" w:rsidRDefault="00BF55CF" w:rsidP="00BF55CF">
      <w:pPr>
        <w:tabs>
          <w:tab w:val="left" w:pos="1080"/>
          <w:tab w:val="left" w:pos="1980"/>
          <w:tab w:val="left" w:pos="2160"/>
        </w:tabs>
        <w:spacing w:after="0"/>
        <w:jc w:val="center"/>
        <w:rPr>
          <w:rFonts w:ascii="TH SarabunPSK" w:eastAsia="Batang" w:hAnsi="TH SarabunPSK" w:cs="TH SarabunPSK"/>
          <w:sz w:val="28"/>
          <w:cs/>
        </w:rPr>
      </w:pPr>
      <w:r w:rsidRPr="00BA2E34">
        <w:rPr>
          <w:rFonts w:ascii="TH SarabunPSK" w:eastAsia="Batang" w:hAnsi="TH SarabunPSK" w:cs="TH SarabunPSK"/>
          <w:sz w:val="28"/>
        </w:rPr>
        <w:t>----------------------------------------------------------</w:t>
      </w:r>
      <w:r>
        <w:rPr>
          <w:rFonts w:ascii="TH SarabunPSK" w:eastAsia="Batang" w:hAnsi="TH SarabunPSK" w:cs="TH SarabunPSK"/>
          <w:sz w:val="28"/>
        </w:rPr>
        <w:t>---------------</w:t>
      </w:r>
      <w:r w:rsidRPr="00BA2E34">
        <w:rPr>
          <w:rFonts w:ascii="TH SarabunPSK" w:eastAsia="Batang" w:hAnsi="TH SarabunPSK" w:cs="TH SarabunPSK"/>
          <w:sz w:val="28"/>
        </w:rPr>
        <w:t>------------------</w:t>
      </w:r>
      <w:r>
        <w:rPr>
          <w:rFonts w:ascii="TH SarabunPSK" w:eastAsia="Batang" w:hAnsi="TH SarabunPSK" w:cs="TH SarabunPSK"/>
          <w:sz w:val="28"/>
        </w:rPr>
        <w:t>-------------------------------</w:t>
      </w:r>
    </w:p>
    <w:p w:rsidR="00BF55CF" w:rsidRPr="00E4331D" w:rsidRDefault="00BF55CF" w:rsidP="00BF55CF">
      <w:pPr>
        <w:pStyle w:val="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ชื่อนักศึกษา นาย/นางสาว/นาง ....</w:t>
      </w:r>
      <w:r>
        <w:rPr>
          <w:rFonts w:ascii="TH SarabunPSK" w:eastAsia="Batang" w:hAnsi="TH SarabunPSK" w:cs="TH SarabunPSK"/>
          <w:sz w:val="28"/>
          <w:cs/>
        </w:rPr>
        <w:t>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.........................................................รหัสนักศึกษา .....................................</w:t>
      </w:r>
      <w:r>
        <w:rPr>
          <w:rFonts w:ascii="TH SarabunPSK" w:eastAsia="Batang" w:hAnsi="TH SarabunPSK" w:cs="TH SarabunPSK"/>
          <w:sz w:val="28"/>
          <w:cs/>
        </w:rPr>
        <w:t>.</w:t>
      </w:r>
    </w:p>
    <w:p w:rsidR="00BF55CF" w:rsidRDefault="00BF55CF" w:rsidP="00BF55CF">
      <w:pPr>
        <w:pStyle w:val="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>
        <w:rPr>
          <w:rFonts w:ascii="TH SarabunPSK" w:eastAsia="Batang" w:hAnsi="TH SarabunPSK" w:cs="TH SarabunPSK"/>
          <w:sz w:val="28"/>
          <w:cs/>
        </w:rPr>
        <w:t>หลักสูตร</w:t>
      </w:r>
      <w:r w:rsidRPr="00E4331D">
        <w:rPr>
          <w:rFonts w:ascii="TH SarabunPSK" w:eastAsia="Batang" w:hAnsi="TH SarabunPSK" w:cs="TH SarabunPSK"/>
          <w:sz w:val="28"/>
          <w:cs/>
        </w:rPr>
        <w:t>ปริญญา ..................</w:t>
      </w:r>
      <w:r>
        <w:rPr>
          <w:rFonts w:ascii="TH SarabunPSK" w:eastAsia="Batang" w:hAnsi="TH SarabunPSK" w:cs="TH SarabunPSK" w:hint="cs"/>
          <w:sz w:val="28"/>
          <w:cs/>
        </w:rPr>
        <w:t>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..............................สาขาวิชา .................</w:t>
      </w:r>
      <w:r>
        <w:rPr>
          <w:rFonts w:ascii="TH SarabunPSK" w:eastAsia="Batang" w:hAnsi="TH SarabunPSK" w:cs="TH SarabunPSK" w:hint="cs"/>
          <w:sz w:val="28"/>
          <w:cs/>
        </w:rPr>
        <w:t>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.......................................</w:t>
      </w:r>
    </w:p>
    <w:p w:rsidR="00BF55CF" w:rsidRPr="00E4331D" w:rsidRDefault="00BF55CF" w:rsidP="00BF55CF">
      <w:pPr>
        <w:pStyle w:val="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คณะ/สถาบัน/วิทยาลัย................</w:t>
      </w:r>
      <w:r>
        <w:rPr>
          <w:rFonts w:ascii="TH SarabunPSK" w:eastAsia="Batang" w:hAnsi="TH SarabunPSK" w:cs="TH SarabunPSK" w:hint="cs"/>
          <w:sz w:val="28"/>
          <w:cs/>
        </w:rPr>
        <w:t>...............................</w:t>
      </w:r>
      <w:r w:rsidRPr="00E4331D">
        <w:rPr>
          <w:rFonts w:ascii="TH SarabunPSK" w:eastAsia="Batang" w:hAnsi="TH SarabunPSK" w:cs="TH SarabunPSK"/>
          <w:sz w:val="28"/>
          <w:cs/>
        </w:rPr>
        <w:t>................</w:t>
      </w:r>
      <w:r w:rsidRPr="00A617C8"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อี</w:t>
      </w:r>
      <w:proofErr w:type="spellStart"/>
      <w:r>
        <w:rPr>
          <w:rFonts w:ascii="TH SarabunPSK" w:hAnsi="TH SarabunPSK" w:cs="TH SarabunPSK" w:hint="cs"/>
          <w:cs/>
        </w:rPr>
        <w:t>เมล</w:t>
      </w:r>
      <w:proofErr w:type="spellEnd"/>
      <w:r w:rsidRPr="00D53FB9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D53FB9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...................</w:t>
      </w:r>
    </w:p>
    <w:p w:rsidR="00BF55CF" w:rsidRPr="00E4331D" w:rsidRDefault="00BF55CF" w:rsidP="00BF55CF">
      <w:pPr>
        <w:pStyle w:val="2"/>
        <w:tabs>
          <w:tab w:val="left" w:pos="270"/>
          <w:tab w:val="left" w:pos="1701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วิทยานิพนธ์ / สารนิพนธ์ / ผลงานตีพิมพ์ เรื่อง ...................................................................................................</w:t>
      </w:r>
      <w:r>
        <w:rPr>
          <w:rFonts w:ascii="TH SarabunPSK" w:eastAsia="Batang" w:hAnsi="TH SarabunPSK" w:cs="TH SarabunPSK" w:hint="cs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.................</w:t>
      </w:r>
    </w:p>
    <w:p w:rsidR="00BF55CF" w:rsidRPr="006E47F7" w:rsidRDefault="00BF55CF" w:rsidP="00BF55CF">
      <w:pPr>
        <w:pStyle w:val="2"/>
        <w:tabs>
          <w:tab w:val="left" w:pos="270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E4331D">
        <w:rPr>
          <w:rFonts w:ascii="TH SarabunPSK" w:eastAsia="Batang" w:hAnsi="TH SarabunPSK" w:cs="TH SarabunPSK"/>
          <w:sz w:val="28"/>
          <w:cs/>
        </w:rPr>
        <w:t>……………………………………………………..……………………………………………………………………………………………………...</w:t>
      </w:r>
      <w:r>
        <w:rPr>
          <w:rFonts w:ascii="TH SarabunPSK" w:eastAsia="Batang" w:hAnsi="TH SarabunPSK" w:cs="TH SarabunPSK"/>
          <w:sz w:val="28"/>
          <w:cs/>
        </w:rPr>
        <w:t>......</w:t>
      </w:r>
      <w:r w:rsidRPr="00E4331D">
        <w:rPr>
          <w:rFonts w:ascii="TH SarabunPSK" w:eastAsia="Batang" w:hAnsi="TH SarabunPSK" w:cs="TH SarabunPSK"/>
          <w:sz w:val="28"/>
          <w:cs/>
        </w:rPr>
        <w:t>.……………</w:t>
      </w:r>
      <w:r>
        <w:rPr>
          <w:rFonts w:ascii="TH SarabunPSK" w:hAnsi="TH SarabunPSK" w:cs="TH SarabunPSK" w:hint="cs"/>
          <w:sz w:val="28"/>
          <w:cs/>
        </w:rPr>
        <w:t xml:space="preserve">ระดับและแผนการศึกษา </w:t>
      </w:r>
      <w:r w:rsidRPr="006E47F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E47F7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sz w:val="28"/>
          <w:cs/>
        </w:rPr>
        <w:t xml:space="preserve"> </w:t>
      </w:r>
      <w:r w:rsidRPr="006E47F7">
        <w:rPr>
          <w:rFonts w:ascii="TH SarabunPSK" w:hAnsi="TH SarabunPSK" w:cs="TH SarabunPSK"/>
          <w:sz w:val="28"/>
          <w:cs/>
        </w:rPr>
        <w:t>ปริญญาเอก</w:t>
      </w:r>
      <w:r>
        <w:rPr>
          <w:rFonts w:ascii="TH SarabunPSK" w:hAnsi="TH SarabunPSK" w:cs="TH SarabunPSK"/>
          <w:sz w:val="28"/>
          <w:cs/>
        </w:rPr>
        <w:t xml:space="preserve"> 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แบบ</w:t>
      </w:r>
      <w:r w:rsidRPr="006E47F7">
        <w:rPr>
          <w:rFonts w:ascii="TH SarabunPSK" w:hAnsi="TH SarabunPSK" w:cs="TH SarabunPSK"/>
          <w:sz w:val="28"/>
        </w:rPr>
        <w:t xml:space="preserve"> 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</w:t>
      </w:r>
      <w:r w:rsidRPr="006E47F7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Cs w:val="22"/>
          <w:cs/>
        </w:rPr>
        <w:t xml:space="preserve"> 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แบบ</w:t>
      </w:r>
      <w:r w:rsidRPr="006E47F7">
        <w:rPr>
          <w:rFonts w:ascii="TH SarabunPSK" w:hAnsi="TH SarabunPSK" w:cs="TH SarabunPSK"/>
          <w:sz w:val="28"/>
        </w:rPr>
        <w:t xml:space="preserve"> 1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   </w:t>
      </w:r>
      <w:r w:rsidRPr="006E47F7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 แบบ</w:t>
      </w:r>
      <w:r w:rsidRPr="006E47F7">
        <w:rPr>
          <w:rFonts w:ascii="TH SarabunPSK" w:hAnsi="TH SarabunPSK" w:cs="TH SarabunPSK"/>
          <w:sz w:val="28"/>
        </w:rPr>
        <w:t xml:space="preserve"> 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 แบบ</w:t>
      </w:r>
      <w:r w:rsidRPr="006E47F7">
        <w:rPr>
          <w:rFonts w:ascii="TH SarabunPSK" w:hAnsi="TH SarabunPSK" w:cs="TH SarabunPSK"/>
          <w:sz w:val="28"/>
        </w:rPr>
        <w:t xml:space="preserve"> 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2</w:t>
      </w:r>
    </w:p>
    <w:p w:rsidR="00BF55CF" w:rsidRPr="005166EE" w:rsidRDefault="00BF55CF" w:rsidP="00BF55CF">
      <w:pPr>
        <w:pStyle w:val="2"/>
        <w:tabs>
          <w:tab w:val="left" w:pos="270"/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71"/>
      </w:r>
      <w:r w:rsidRPr="006E47F7">
        <w:rPr>
          <w:rFonts w:ascii="TH SarabunPSK" w:hAnsi="TH SarabunPSK" w:cs="TH SarabunPSK"/>
          <w:sz w:val="28"/>
          <w:cs/>
        </w:rPr>
        <w:t xml:space="preserve">ปริญญาโท      </w:t>
      </w:r>
      <w:r w:rsidRPr="006E47F7">
        <w:rPr>
          <w:rFonts w:ascii="TH SarabunPSK" w:hAnsi="TH SarabunPSK" w:cs="TH SarabunPSK"/>
          <w:sz w:val="28"/>
        </w:rPr>
        <w:tab/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แผน ก แบบ ก</w:t>
      </w:r>
      <w:r>
        <w:rPr>
          <w:rFonts w:ascii="TH SarabunPSK" w:hAnsi="TH SarabunPSK" w:cs="TH SarabunPSK"/>
          <w:sz w:val="28"/>
        </w:rPr>
        <w:t xml:space="preserve"> 1 </w:t>
      </w:r>
      <w:r w:rsidRPr="006E47F7"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sz w:val="28"/>
          <w:cs/>
        </w:rPr>
        <w:t xml:space="preserve"> </w:t>
      </w:r>
      <w:r w:rsidRPr="006E47F7">
        <w:rPr>
          <w:rFonts w:ascii="TH SarabunPSK" w:hAnsi="TH SarabunPSK" w:cs="TH SarabunPSK"/>
          <w:sz w:val="28"/>
          <w:cs/>
        </w:rPr>
        <w:t>แผน ก แบบ ก</w:t>
      </w:r>
      <w:r>
        <w:rPr>
          <w:rFonts w:ascii="TH SarabunPSK" w:hAnsi="TH SarabunPSK" w:cs="TH SarabunPSK"/>
          <w:sz w:val="28"/>
        </w:rPr>
        <w:t xml:space="preserve"> 2</w:t>
      </w:r>
      <w:r>
        <w:rPr>
          <w:rFonts w:ascii="TH SarabunPSK" w:hAnsi="TH SarabunPSK" w:cs="TH SarabunPSK"/>
          <w:sz w:val="28"/>
          <w:cs/>
        </w:rPr>
        <w:t xml:space="preserve">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cs/>
        </w:rPr>
        <w:t xml:space="preserve"> แผน </w:t>
      </w:r>
      <w:r>
        <w:rPr>
          <w:rFonts w:ascii="TH SarabunPSK" w:hAnsi="TH SarabunPSK" w:cs="TH SarabunPSK" w:hint="cs"/>
          <w:sz w:val="28"/>
          <w:cs/>
        </w:rPr>
        <w:t>ข</w:t>
      </w:r>
    </w:p>
    <w:p w:rsidR="00BF55CF" w:rsidRPr="00BA2E34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 xml:space="preserve">ได้แนบเอกสาร </w:t>
      </w:r>
      <w:r w:rsidRPr="00BA2E34">
        <w:rPr>
          <w:rFonts w:ascii="TH SarabunPSK" w:eastAsia="Batang" w:hAnsi="TH SarabunPSK" w:cs="TH SarabunPSK"/>
          <w:sz w:val="28"/>
        </w:rPr>
        <w:t>Originality</w:t>
      </w:r>
      <w:r w:rsidRPr="00BA2E34">
        <w:rPr>
          <w:rFonts w:ascii="TH SarabunPSK" w:eastAsia="Batang" w:hAnsi="TH SarabunPSK" w:cs="TH SarabunPSK"/>
          <w:sz w:val="28"/>
          <w:cs/>
        </w:rPr>
        <w:t xml:space="preserve"> </w:t>
      </w:r>
      <w:r w:rsidRPr="00BA2E34">
        <w:rPr>
          <w:rFonts w:ascii="TH SarabunPSK" w:eastAsia="Batang" w:hAnsi="TH SarabunPSK" w:cs="TH SarabunPSK"/>
          <w:sz w:val="28"/>
        </w:rPr>
        <w:t>Report</w:t>
      </w:r>
      <w:r w:rsidRPr="00BA2E34">
        <w:rPr>
          <w:rFonts w:ascii="TH SarabunPSK" w:eastAsia="Batang" w:hAnsi="TH SarabunPSK" w:cs="TH SarabunPSK"/>
          <w:sz w:val="28"/>
          <w:cs/>
        </w:rPr>
        <w:t xml:space="preserve"> ที่ตรวจสอบจากรูปเล่มวิทยานิพนธ์ / สารนิพนธ์ / ผลงานตีพิมพ์ฉบับสมบูรณ์ที่ส่งบัณฑิตวิทยาลัย (เฉพาะหน้าแรกที่ปรากฏชื่อนักศึกษาและข้อมูล </w:t>
      </w:r>
      <w:r w:rsidRPr="00BA2E34">
        <w:rPr>
          <w:rFonts w:ascii="TH SarabunPSK" w:eastAsia="Batang" w:hAnsi="TH SarabunPSK" w:cs="TH SarabunPSK"/>
          <w:sz w:val="28"/>
        </w:rPr>
        <w:t>Similarity Index</w:t>
      </w:r>
      <w:r w:rsidRPr="00BA2E34">
        <w:rPr>
          <w:rFonts w:ascii="TH SarabunPSK" w:eastAsia="Batang" w:hAnsi="TH SarabunPSK" w:cs="TH SarabunPSK"/>
          <w:sz w:val="28"/>
          <w:cs/>
        </w:rPr>
        <w:t>)</w:t>
      </w:r>
    </w:p>
    <w:p w:rsidR="00BF55CF" w:rsidRPr="008506C6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rPr>
          <w:rFonts w:ascii="TH SarabunPSK" w:eastAsia="Batang" w:hAnsi="TH SarabunPSK" w:cs="TH SarabunPSK"/>
          <w:sz w:val="16"/>
          <w:szCs w:val="16"/>
        </w:rPr>
      </w:pPr>
    </w:p>
    <w:p w:rsidR="00BF55CF" w:rsidRPr="00BA2E34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  <w:t>ลงชื่อ .......................................................นักศึกษา</w:t>
      </w:r>
    </w:p>
    <w:p w:rsidR="00BF55CF" w:rsidRPr="00BA2E34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>
        <w:rPr>
          <w:rFonts w:ascii="TH SarabunPSK" w:eastAsia="Batang" w:hAnsi="TH SarabunPSK" w:cs="TH SarabunPSK" w:hint="cs"/>
          <w:sz w:val="28"/>
          <w:cs/>
        </w:rPr>
        <w:t xml:space="preserve">      </w:t>
      </w:r>
      <w:r w:rsidRPr="00BA2E34">
        <w:rPr>
          <w:rFonts w:ascii="TH SarabunPSK" w:eastAsia="Batang" w:hAnsi="TH SarabunPSK" w:cs="TH SarabunPSK"/>
          <w:sz w:val="28"/>
          <w:cs/>
        </w:rPr>
        <w:t>(..</w:t>
      </w:r>
      <w:r>
        <w:rPr>
          <w:rFonts w:ascii="TH SarabunPSK" w:eastAsia="Batang" w:hAnsi="TH SarabunPSK" w:cs="TH SarabunPSK"/>
          <w:sz w:val="28"/>
          <w:cs/>
        </w:rPr>
        <w:t>.....................</w:t>
      </w:r>
      <w:r w:rsidRPr="00BA2E34">
        <w:rPr>
          <w:rFonts w:ascii="TH SarabunPSK" w:eastAsia="Batang" w:hAnsi="TH SarabunPSK" w:cs="TH SarabunPSK"/>
          <w:sz w:val="28"/>
          <w:cs/>
        </w:rPr>
        <w:t>.............................................)</w:t>
      </w:r>
    </w:p>
    <w:p w:rsidR="00BF55CF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28"/>
        </w:rPr>
      </w:pP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 w:rsidRPr="00BA2E34">
        <w:rPr>
          <w:rFonts w:ascii="TH SarabunPSK" w:eastAsia="Batang" w:hAnsi="TH SarabunPSK" w:cs="TH SarabunPSK"/>
          <w:sz w:val="28"/>
          <w:cs/>
        </w:rPr>
        <w:tab/>
      </w:r>
      <w:r>
        <w:rPr>
          <w:rFonts w:ascii="TH SarabunPSK" w:eastAsia="Batang" w:hAnsi="TH SarabunPSK" w:cs="TH SarabunPSK" w:hint="cs"/>
          <w:sz w:val="28"/>
          <w:cs/>
        </w:rPr>
        <w:t xml:space="preserve">       </w:t>
      </w:r>
      <w:r>
        <w:rPr>
          <w:rFonts w:ascii="TH SarabunPSK" w:eastAsia="Batang" w:hAnsi="TH SarabunPSK" w:cs="TH SarabunPSK"/>
          <w:sz w:val="28"/>
          <w:cs/>
        </w:rPr>
        <w:t>...</w:t>
      </w:r>
      <w:r w:rsidRPr="00BA2E34">
        <w:rPr>
          <w:rFonts w:ascii="TH SarabunPSK" w:eastAsia="Batang" w:hAnsi="TH SarabunPSK" w:cs="TH SarabunPSK"/>
          <w:sz w:val="28"/>
          <w:cs/>
        </w:rPr>
        <w:t>............../......................../...................</w:t>
      </w:r>
    </w:p>
    <w:p w:rsidR="00BF55CF" w:rsidRPr="00B9421A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H SarabunPSK" w:eastAsia="Batang" w:hAnsi="TH SarabunPSK" w:cs="TH SarabunPSK"/>
          <w:i/>
          <w:iCs/>
          <w:sz w:val="25"/>
          <w:szCs w:val="25"/>
          <w:cs/>
        </w:rPr>
      </w:pPr>
      <w:r w:rsidRPr="00B9421A">
        <w:rPr>
          <w:rFonts w:ascii="TH SarabunPSK" w:eastAsia="Batang" w:hAnsi="TH SarabunPSK" w:cs="TH SarabunPSK" w:hint="cs"/>
          <w:sz w:val="25"/>
          <w:szCs w:val="25"/>
          <w:u w:val="single"/>
          <w:cs/>
        </w:rPr>
        <w:t>หมายเหตุ</w:t>
      </w:r>
      <w:r w:rsidRPr="00B9421A">
        <w:rPr>
          <w:rFonts w:ascii="TH SarabunPSK" w:eastAsia="Batang" w:hAnsi="TH SarabunPSK" w:cs="TH SarabunPSK" w:hint="cs"/>
          <w:i/>
          <w:iCs/>
          <w:sz w:val="25"/>
          <w:szCs w:val="25"/>
          <w:cs/>
        </w:rPr>
        <w:t xml:space="preserve"> </w:t>
      </w:r>
      <w:r w:rsidRPr="00365B77">
        <w:rPr>
          <w:rFonts w:ascii="TH SarabunPSK" w:eastAsia="Batang" w:hAnsi="TH SarabunPSK" w:cs="TH SarabunPSK" w:hint="cs"/>
          <w:sz w:val="25"/>
          <w:szCs w:val="25"/>
          <w:cs/>
        </w:rPr>
        <w:t>บัณฑิตวิทยาลัยอาจขอให้ปรับแก้ข้อความที่ซ้ำซ้อนกับผลงานอื่นอันใดอันหนึ่ง</w:t>
      </w:r>
      <w:r>
        <w:rPr>
          <w:rFonts w:ascii="TH SarabunPSK" w:eastAsia="Batang" w:hAnsi="TH SarabunPSK" w:cs="TH SarabunPSK" w:hint="cs"/>
          <w:sz w:val="25"/>
          <w:szCs w:val="25"/>
          <w:cs/>
        </w:rPr>
        <w:t>ที่มีความยาว</w:t>
      </w:r>
      <w:r w:rsidRPr="00365B77">
        <w:rPr>
          <w:rFonts w:ascii="TH SarabunPSK" w:eastAsia="Batang" w:hAnsi="TH SarabunPSK" w:cs="TH SarabunPSK" w:hint="cs"/>
          <w:sz w:val="25"/>
          <w:szCs w:val="25"/>
          <w:cs/>
        </w:rPr>
        <w:t>มากกว่า 2 บรรทัดต่อเนื่องกัน หรือเกือบต่อเนื่องกันโดยไม่สมควร ไม่ว่าจะมีแหล่งอ้างอิงที่มาหรือไม่ก็ตาม ทั้งนี้ การซ้ำซ้อนในบางกรณีอาจได้รับอนุญาต เช่น การซ้ำซ้อนกับผลงานตีพิมพ์ในเรื่องเดียวกันของนักศึกษา หรือข้อความที่ไม่อาจเรียบเรียงประโยคใหม่ได้อย่างเหมาะสม เป็นต้น</w:t>
      </w:r>
    </w:p>
    <w:p w:rsidR="00BF55CF" w:rsidRPr="00B1016D" w:rsidRDefault="00BF55CF" w:rsidP="00BF55CF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H SarabunPSK" w:eastAsia="Batang" w:hAnsi="TH SarabunPSK" w:cs="TH SarabunPSK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3"/>
        <w:gridCol w:w="4797"/>
      </w:tblGrid>
      <w:tr w:rsidR="00BF55CF" w:rsidRPr="00F81067" w:rsidTr="0045245B">
        <w:trPr>
          <w:trHeight w:val="3010"/>
        </w:trPr>
        <w:tc>
          <w:tcPr>
            <w:tcW w:w="4843" w:type="dxa"/>
            <w:shd w:val="clear" w:color="auto" w:fill="auto"/>
          </w:tcPr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สำหรับอาจารย์ที่ปรึกษา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…………………..………………………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........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....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...</w:t>
            </w:r>
          </w:p>
          <w:p w:rsidR="00BF55CF" w:rsidRPr="005349AA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 w:hint="cs"/>
                <w:sz w:val="28"/>
                <w:cs/>
              </w:rPr>
              <w:t>ลงนาม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 ................................................................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righ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(........................................................................)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</w:rPr>
              <w:t xml:space="preserve">                     </w:t>
            </w: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อาจารย์ที่ปรึกษาวิทยานิพนธ์/ สารนิพนธ์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jc w:val="center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PMingLiU" w:hAnsi="TH SarabunPSK" w:cs="TH SarabunPSK"/>
                <w:sz w:val="28"/>
              </w:rPr>
              <w:t xml:space="preserve">                        ….……../………………../…………...</w:t>
            </w:r>
          </w:p>
        </w:tc>
        <w:tc>
          <w:tcPr>
            <w:tcW w:w="4797" w:type="dxa"/>
            <w:shd w:val="clear" w:color="auto" w:fill="auto"/>
          </w:tcPr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81067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สำหรับ</w:t>
            </w:r>
            <w:r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วิทยาลัย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 xml:space="preserve">ความเห็นต่อ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Similarity Index</w:t>
            </w:r>
            <w:r w:rsidRPr="00F81067">
              <w:rPr>
                <w:rFonts w:ascii="TH SarabunPSK" w:eastAsia="Batang" w:hAnsi="TH SarabunPSK" w:cs="TH SarabunPSK"/>
                <w:b/>
                <w:bCs/>
                <w:sz w:val="28"/>
              </w:rPr>
              <w:t xml:space="preserve"> 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…………………..…………………..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  <w:r w:rsidRPr="00F81067">
              <w:rPr>
                <w:rFonts w:ascii="TH SarabunPSK" w:eastAsia="Batang" w:hAnsi="TH SarabunPSK" w:cs="TH SarabunPSK"/>
                <w:sz w:val="28"/>
              </w:rPr>
              <w:t>...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  <w:cs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:rsidR="00BF55CF" w:rsidRPr="00F81067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 w:rsidRPr="00F81067">
              <w:rPr>
                <w:rFonts w:ascii="TH SarabunPSK" w:eastAsia="Batang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  <w:p w:rsidR="00BF55CF" w:rsidRPr="005349AA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  <w:p w:rsidR="00BF55CF" w:rsidRPr="00F81067" w:rsidRDefault="00BF55CF" w:rsidP="0045245B">
            <w:pPr>
              <w:pStyle w:val="a3"/>
              <w:tabs>
                <w:tab w:val="left" w:pos="360"/>
              </w:tabs>
              <w:spacing w:line="18" w:lineRule="atLeast"/>
              <w:ind w:firstLine="360"/>
              <w:jc w:val="center"/>
              <w:rPr>
                <w:rFonts w:ascii="TH SarabunPSK" w:hAnsi="TH SarabunPSK" w:cs="TH SarabunPSK"/>
              </w:rPr>
            </w:pPr>
            <w:r w:rsidRPr="00F81067">
              <w:rPr>
                <w:rFonts w:ascii="TH SarabunPSK" w:hAnsi="TH SarabunPSK" w:cs="TH SarabunPSK"/>
                <w:cs/>
              </w:rPr>
              <w:t>ลงนาม</w:t>
            </w:r>
            <w:r w:rsidRPr="00F81067">
              <w:rPr>
                <w:rFonts w:ascii="TH SarabunPSK" w:hAnsi="TH SarabunPSK" w:cs="TH SarabunPSK"/>
              </w:rPr>
              <w:t>..................................................................</w:t>
            </w:r>
          </w:p>
          <w:p w:rsidR="00BF55CF" w:rsidRPr="00F81067" w:rsidRDefault="00BF55CF" w:rsidP="0045245B">
            <w:pPr>
              <w:spacing w:after="0" w:line="18" w:lineRule="atLeast"/>
              <w:rPr>
                <w:rFonts w:ascii="TH SarabunPSK" w:eastAsia="PMingLiU" w:hAnsi="TH SarabunPSK" w:cs="TH SarabunPSK"/>
                <w:sz w:val="28"/>
              </w:rPr>
            </w:pPr>
            <w:r>
              <w:rPr>
                <w:rFonts w:ascii="TH SarabunPSK" w:eastAsia="PMingLiU" w:hAnsi="TH SarabunPSK" w:cs="TH SarabunPSK"/>
                <w:sz w:val="28"/>
              </w:rPr>
              <w:t xml:space="preserve">               </w:t>
            </w:r>
            <w:r w:rsidRPr="00F81067">
              <w:rPr>
                <w:rFonts w:ascii="TH SarabunPSK" w:eastAsia="PMingLiU" w:hAnsi="TH SarabunPSK" w:cs="TH SarabunPSK"/>
                <w:sz w:val="28"/>
              </w:rPr>
              <w:t>(.............................….........................................)</w:t>
            </w:r>
          </w:p>
          <w:p w:rsidR="00BF55CF" w:rsidRPr="005349AA" w:rsidRDefault="00BF55CF" w:rsidP="0045245B">
            <w:pPr>
              <w:tabs>
                <w:tab w:val="left" w:pos="1080"/>
                <w:tab w:val="left" w:pos="1980"/>
                <w:tab w:val="left" w:pos="2160"/>
              </w:tabs>
              <w:spacing w:after="0" w:line="18" w:lineRule="atLeast"/>
              <w:rPr>
                <w:rFonts w:ascii="TH SarabunPSK" w:eastAsia="Batang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รองคณบดีฝ่ายวิจัย บัณฑิตศึกษา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และบริการวิชาการ</w:t>
            </w:r>
            <w:r>
              <w:rPr>
                <w:rFonts w:ascii="TH SarabunPSK" w:eastAsia="PMingLiU" w:hAnsi="TH SarabunPSK" w:cs="TH SarabunPSK"/>
                <w:sz w:val="28"/>
              </w:rPr>
              <w:br/>
              <w:t xml:space="preserve">                       </w:t>
            </w:r>
            <w:r w:rsidRPr="00F81067">
              <w:rPr>
                <w:rFonts w:ascii="TH SarabunPSK" w:eastAsia="PMingLiU" w:hAnsi="TH SarabunPSK" w:cs="TH SarabunPSK"/>
                <w:sz w:val="28"/>
              </w:rPr>
              <w:t>….……../………………../…………...</w:t>
            </w:r>
          </w:p>
        </w:tc>
      </w:tr>
      <w:tr w:rsidR="00BF55CF" w:rsidRPr="00F81067" w:rsidTr="0045245B">
        <w:trPr>
          <w:trHeight w:val="5231"/>
        </w:trPr>
        <w:tc>
          <w:tcPr>
            <w:tcW w:w="9640" w:type="dxa"/>
            <w:gridSpan w:val="2"/>
            <w:shd w:val="clear" w:color="auto" w:fill="auto"/>
          </w:tcPr>
          <w:p w:rsidR="00BF55CF" w:rsidRDefault="00BF55CF" w:rsidP="004524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สำหรับบัณฑิตวิทยาลัย</w:t>
            </w:r>
          </w:p>
          <w:tbl>
            <w:tblPr>
              <w:tblpPr w:leftFromText="180" w:rightFromText="180" w:vertAnchor="text" w:horzAnchor="margin" w:tblpX="137" w:tblpY="166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822"/>
              <w:gridCol w:w="1418"/>
              <w:gridCol w:w="3544"/>
            </w:tblGrid>
            <w:tr w:rsidR="00BF55CF" w:rsidRPr="00BA2E34" w:rsidTr="0045245B">
              <w:tc>
                <w:tcPr>
                  <w:tcW w:w="709" w:type="dxa"/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ind w:right="-110" w:hanging="108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ผลการตรวจสอบ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BF55CF" w:rsidRPr="00BA2E34" w:rsidTr="0045245B">
              <w:tc>
                <w:tcPr>
                  <w:tcW w:w="9493" w:type="dxa"/>
                  <w:gridSpan w:val="4"/>
                  <w:shd w:val="clear" w:color="auto" w:fill="auto"/>
                </w:tcPr>
                <w:p w:rsidR="00BF55CF" w:rsidRPr="00FE5C11" w:rsidRDefault="00BF55CF" w:rsidP="0045245B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วิทยานิพนธ์ / สารนิพนธ์</w:t>
                  </w:r>
                </w:p>
              </w:tc>
            </w:tr>
            <w:tr w:rsidR="00BF55CF" w:rsidRPr="00BA2E34" w:rsidTr="0045245B">
              <w:trPr>
                <w:trHeight w:val="338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F55CF" w:rsidRPr="00BA2E34" w:rsidRDefault="00BF55CF" w:rsidP="0045245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eastAsia="PMingLiU" w:hAnsi="TH SarabunPSK" w:cs="TH SarabunPSK" w:hint="cs"/>
                      <w:sz w:val="28"/>
                      <w:cs/>
                    </w:rPr>
                    <w:t>เล่มวิทยานิพนธ์ฉบับสมบูรณ์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5CF" w:rsidRPr="00B1016D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10"/>
                      <w:szCs w:val="10"/>
                    </w:rPr>
                  </w:pPr>
                </w:p>
                <w:p w:rsidR="00BF55CF" w:rsidRPr="0000697D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:rsidR="00BF55CF" w:rsidRPr="0000697D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</w:t>
                  </w:r>
                </w:p>
                <w:p w:rsidR="00BF55CF" w:rsidRPr="008528F8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</w:t>
                  </w:r>
                  <w:r w:rsidRPr="0000697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</w:t>
                  </w:r>
                </w:p>
              </w:tc>
            </w:tr>
            <w:tr w:rsidR="00BF55CF" w:rsidRPr="00BA2E34" w:rsidTr="0045245B">
              <w:trPr>
                <w:trHeight w:val="272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BA2E34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F55CF" w:rsidRPr="00BA2E34" w:rsidRDefault="00BF55CF" w:rsidP="0045245B">
                  <w:pPr>
                    <w:spacing w:after="0" w:line="240" w:lineRule="auto"/>
                    <w:rPr>
                      <w:rFonts w:ascii="TH SarabunPSK" w:eastAsia="PMingLiU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.................................................................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F55CF" w:rsidRPr="00BA2E34" w:rsidTr="0045245B">
              <w:trPr>
                <w:trHeight w:val="363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F55CF" w:rsidRPr="00BA2E34" w:rsidRDefault="00BF55CF" w:rsidP="0045245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F55CF" w:rsidRPr="00BA2E34" w:rsidTr="0045245B">
              <w:trPr>
                <w:trHeight w:val="206"/>
              </w:trPr>
              <w:tc>
                <w:tcPr>
                  <w:tcW w:w="9493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55CF" w:rsidRPr="00FE5C11" w:rsidRDefault="00BF55CF" w:rsidP="0045245B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  <w:r w:rsidRPr="00FE5C11">
                    <w:rPr>
                      <w:rFonts w:ascii="TH SarabunPSK" w:eastAsia="Batang" w:hAnsi="TH SarabunPSK" w:cs="TH SarabunPSK"/>
                      <w:b/>
                      <w:bCs/>
                      <w:sz w:val="28"/>
                      <w:cs/>
                    </w:rPr>
                    <w:t>ผลงานตีพิมพ์</w:t>
                  </w:r>
                </w:p>
              </w:tc>
            </w:tr>
            <w:tr w:rsidR="00BF55CF" w:rsidRPr="00BA2E34" w:rsidTr="0045245B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F55CF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F55CF" w:rsidRDefault="00BF55CF" w:rsidP="0045245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งานตีพิมพ์เผยแพร่ในวารสาร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5CF" w:rsidRPr="0000697D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:rsidR="00BF55CF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  <w:p w:rsidR="00BF55CF" w:rsidRPr="005349AA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……………………………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.........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..</w:t>
                  </w:r>
                  <w:r w:rsidRPr="0000697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……………</w:t>
                  </w:r>
                </w:p>
              </w:tc>
            </w:tr>
            <w:tr w:rsidR="00BF55CF" w:rsidRPr="00BA2E34" w:rsidTr="0045245B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F55CF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F55CF" w:rsidRDefault="00BF55CF" w:rsidP="0045245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ผลงานเสนอต่อที่ประชุมวิชาการ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F55CF" w:rsidRPr="00BA2E34" w:rsidTr="0045245B">
              <w:trPr>
                <w:trHeight w:val="206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BF55CF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822" w:type="dxa"/>
                  <w:shd w:val="clear" w:color="auto" w:fill="auto"/>
                  <w:vAlign w:val="center"/>
                </w:tcPr>
                <w:p w:rsidR="00BF55CF" w:rsidRDefault="00BF55CF" w:rsidP="0045245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อื่นๆ .................................................................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55CF" w:rsidRPr="00BA2E34" w:rsidRDefault="00BF55CF" w:rsidP="0045245B">
                  <w:pPr>
                    <w:spacing w:after="0" w:line="240" w:lineRule="auto"/>
                    <w:contextualSpacing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BF55CF" w:rsidRPr="00635DCF" w:rsidRDefault="00BF55CF" w:rsidP="004524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2"/>
                <w:szCs w:val="12"/>
              </w:rPr>
            </w:pPr>
          </w:p>
          <w:p w:rsidR="00BF55CF" w:rsidRPr="00635DCF" w:rsidRDefault="00BF55CF" w:rsidP="004524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</w:rPr>
            </w:pPr>
          </w:p>
          <w:p w:rsidR="00BF55CF" w:rsidRPr="00F81067" w:rsidRDefault="00BF55CF" w:rsidP="004524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8106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คำสั่งคณบดีบัณฑิตวิทยาลัย</w:t>
            </w:r>
          </w:p>
          <w:p w:rsidR="00BF55CF" w:rsidRDefault="00BF55CF" w:rsidP="0045245B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ผ่านการตรวจสอบ</w:t>
            </w:r>
          </w:p>
          <w:p w:rsidR="00BF55CF" w:rsidRDefault="00BF55CF" w:rsidP="0045245B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ควรได้รับการปรับปรุง ...............................................................................................................................</w:t>
            </w:r>
          </w:p>
          <w:p w:rsidR="00BF55CF" w:rsidRPr="00635DCF" w:rsidRDefault="00BF55CF" w:rsidP="0045245B">
            <w:pPr>
              <w:spacing w:after="0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  <w:r w:rsidRPr="00635DCF">
              <w:rPr>
                <w:rFonts w:ascii="TH SarabunPSK" w:eastAsia="Times New Roman" w:hAnsi="TH SarabunPSK" w:cs="TH SarabunPSK"/>
                <w:sz w:val="12"/>
                <w:szCs w:val="12"/>
                <w:cs/>
              </w:rPr>
              <w:tab/>
            </w:r>
          </w:p>
          <w:p w:rsidR="00BF55CF" w:rsidRDefault="00BF55CF" w:rsidP="004524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 ...........................................................</w:t>
            </w:r>
          </w:p>
          <w:p w:rsidR="00BF55CF" w:rsidRPr="005349AA" w:rsidRDefault="00BF55CF" w:rsidP="0045245B">
            <w:pPr>
              <w:spacing w:after="0" w:line="18" w:lineRule="atLeas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 .....................................</w:t>
            </w:r>
          </w:p>
        </w:tc>
      </w:tr>
    </w:tbl>
    <w:p w:rsidR="00D974DF" w:rsidRPr="00BF55CF" w:rsidRDefault="00BF55CF" w:rsidP="00BF55CF">
      <w:pPr>
        <w:rPr>
          <w:rFonts w:ascii="FreesiaUPC" w:hAnsi="FreesiaUPC" w:cs="FreesiaUPC"/>
        </w:rPr>
      </w:pPr>
      <w:r w:rsidRPr="005D513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/>
          <w:sz w:val="24"/>
          <w:szCs w:val="24"/>
        </w:rPr>
        <w:t xml:space="preserve">  1. </w:t>
      </w:r>
      <w:r w:rsidRPr="00506864">
        <w:rPr>
          <w:rFonts w:ascii="TH SarabunPSK" w:hAnsi="TH SarabunPSK" w:cs="TH SarabunPSK"/>
          <w:sz w:val="24"/>
          <w:szCs w:val="24"/>
          <w:cs/>
        </w:rPr>
        <w:t>กรอกข้อความด้วยการพิมพ์</w:t>
      </w:r>
      <w:r>
        <w:rPr>
          <w:rFonts w:ascii="TH SarabunPSK" w:hAnsi="TH SarabunPSK" w:cs="TH SarabunPSK" w:hint="cs"/>
          <w:sz w:val="24"/>
          <w:szCs w:val="24"/>
          <w:cs/>
        </w:rPr>
        <w:t>และอยู่ใน 1 หน้ากระดาษเท่านั้น</w:t>
      </w:r>
      <w:bookmarkStart w:id="0" w:name="_GoBack"/>
      <w:bookmarkEnd w:id="0"/>
    </w:p>
    <w:sectPr w:rsidR="00D974DF" w:rsidRPr="00BF55CF" w:rsidSect="00443827">
      <w:headerReference w:type="default" r:id="rId8"/>
      <w:pgSz w:w="11906" w:h="16838"/>
      <w:pgMar w:top="1276" w:right="1440" w:bottom="180" w:left="1440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F6" w:rsidRDefault="000B51F6" w:rsidP="00443827">
      <w:pPr>
        <w:spacing w:after="0" w:line="240" w:lineRule="auto"/>
      </w:pPr>
      <w:r>
        <w:separator/>
      </w:r>
    </w:p>
  </w:endnote>
  <w:endnote w:type="continuationSeparator" w:id="0">
    <w:p w:rsidR="000B51F6" w:rsidRDefault="000B51F6" w:rsidP="0044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9AF7C10-9919-4B94-B006-AAD94B20ABA6}"/>
    <w:embedBold r:id="rId2" w:fontKey="{B762B4CD-4783-4A70-B987-35E76888F6B9}"/>
    <w:embedItalic r:id="rId3" w:fontKey="{BA9507AE-DB16-40E8-B018-195073A6D1C1}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228E096A-3561-46F1-B9B2-A55010FB5829}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F6" w:rsidRDefault="000B51F6" w:rsidP="00443827">
      <w:pPr>
        <w:spacing w:after="0" w:line="240" w:lineRule="auto"/>
      </w:pPr>
      <w:r>
        <w:separator/>
      </w:r>
    </w:p>
  </w:footnote>
  <w:footnote w:type="continuationSeparator" w:id="0">
    <w:p w:rsidR="000B51F6" w:rsidRDefault="000B51F6" w:rsidP="0044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27" w:rsidRPr="00443827" w:rsidRDefault="00443827" w:rsidP="00443827">
    <w:pPr>
      <w:jc w:val="right"/>
      <w:rPr>
        <w:rFonts w:ascii="TH SarabunPSK" w:hAnsi="TH SarabunPSK" w:cs="TH SarabunPSK"/>
        <w:b/>
        <w:bCs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343C"/>
    <w:multiLevelType w:val="hybridMultilevel"/>
    <w:tmpl w:val="1F16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59B2"/>
    <w:rsid w:val="0000312D"/>
    <w:rsid w:val="000A149F"/>
    <w:rsid w:val="000B51F6"/>
    <w:rsid w:val="001042D2"/>
    <w:rsid w:val="001D31B6"/>
    <w:rsid w:val="001F725C"/>
    <w:rsid w:val="002755D9"/>
    <w:rsid w:val="00303B33"/>
    <w:rsid w:val="003802B9"/>
    <w:rsid w:val="003A3C5A"/>
    <w:rsid w:val="004329DD"/>
    <w:rsid w:val="00443827"/>
    <w:rsid w:val="00453F92"/>
    <w:rsid w:val="00533812"/>
    <w:rsid w:val="005349AA"/>
    <w:rsid w:val="005778EE"/>
    <w:rsid w:val="00640C49"/>
    <w:rsid w:val="00763C23"/>
    <w:rsid w:val="007809DA"/>
    <w:rsid w:val="00814338"/>
    <w:rsid w:val="008426C4"/>
    <w:rsid w:val="008C7603"/>
    <w:rsid w:val="009A261E"/>
    <w:rsid w:val="009D76D3"/>
    <w:rsid w:val="00B1016D"/>
    <w:rsid w:val="00B50783"/>
    <w:rsid w:val="00B61E49"/>
    <w:rsid w:val="00BB5955"/>
    <w:rsid w:val="00BF55CF"/>
    <w:rsid w:val="00C13ACC"/>
    <w:rsid w:val="00C45FC9"/>
    <w:rsid w:val="00CA59B2"/>
    <w:rsid w:val="00D1669B"/>
    <w:rsid w:val="00D168A7"/>
    <w:rsid w:val="00D974DF"/>
    <w:rsid w:val="00EA152F"/>
    <w:rsid w:val="00ED09AB"/>
    <w:rsid w:val="00EE63ED"/>
    <w:rsid w:val="00F03CC6"/>
    <w:rsid w:val="00F66825"/>
    <w:rsid w:val="00FC2417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A0D30C-52BE-4982-BBE1-F04B36E4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C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CC6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a4">
    <w:name w:val="เนื้อความ อักขระ"/>
    <w:link w:val="a3"/>
    <w:semiHidden/>
    <w:rsid w:val="00F03CC6"/>
    <w:rPr>
      <w:rFonts w:ascii="FreesiaUPC" w:eastAsia="Cordia New" w:hAnsi="FreesiaUPC" w:cs="FreesiaUPC"/>
      <w:sz w:val="28"/>
    </w:rPr>
  </w:style>
  <w:style w:type="paragraph" w:styleId="a5">
    <w:name w:val="header"/>
    <w:basedOn w:val="a"/>
    <w:link w:val="a6"/>
    <w:uiPriority w:val="99"/>
    <w:unhideWhenUsed/>
    <w:rsid w:val="0044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3827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44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43827"/>
    <w:rPr>
      <w:sz w:val="22"/>
      <w:szCs w:val="28"/>
    </w:rPr>
  </w:style>
  <w:style w:type="paragraph" w:styleId="2">
    <w:name w:val="Body Text 2"/>
    <w:basedOn w:val="a"/>
    <w:link w:val="20"/>
    <w:uiPriority w:val="99"/>
    <w:unhideWhenUsed/>
    <w:rsid w:val="00BF55C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BF55C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1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gs14.dot</Template>
  <TotalTime>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13</cp:revision>
  <cp:lastPrinted>2014-12-04T04:40:00Z</cp:lastPrinted>
  <dcterms:created xsi:type="dcterms:W3CDTF">2015-09-02T03:58:00Z</dcterms:created>
  <dcterms:modified xsi:type="dcterms:W3CDTF">2018-10-26T09:08:00Z</dcterms:modified>
</cp:coreProperties>
</file>