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C6" w:rsidRPr="007B4AD4" w:rsidRDefault="00CA59B2" w:rsidP="00443827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-615315</wp:posOffset>
            </wp:positionV>
            <wp:extent cx="504825" cy="828675"/>
            <wp:effectExtent l="19050" t="0" r="9525" b="0"/>
            <wp:wrapTight wrapText="bothSides">
              <wp:wrapPolygon edited="0">
                <wp:start x="-815" y="0"/>
                <wp:lineTo x="-815" y="21352"/>
                <wp:lineTo x="22008" y="21352"/>
                <wp:lineTo x="22008" y="0"/>
                <wp:lineTo x="-81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ร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ายงานต้นฉบับ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แสดง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ผลการตรวจสอบการคัดลอกผลงานการเขียนทางวิชาการ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 xml:space="preserve"> 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</w:rPr>
        <w:t>(Originality Report)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(ส่งพร้อมรูปเล่มวิทยานิพนธ์ สารนิพนธ์ หรือผลงานตีพิมพ์ของนักศึกษา)</w:t>
      </w:r>
    </w:p>
    <w:p w:rsidR="00F03CC6" w:rsidRPr="00BA2E34" w:rsidRDefault="00F03CC6" w:rsidP="005349AA">
      <w:pPr>
        <w:tabs>
          <w:tab w:val="left" w:pos="1080"/>
          <w:tab w:val="left" w:pos="1980"/>
          <w:tab w:val="left" w:pos="2160"/>
        </w:tabs>
        <w:spacing w:after="0"/>
        <w:jc w:val="center"/>
        <w:rPr>
          <w:rFonts w:ascii="TH SarabunPSK" w:eastAsia="Batang" w:hAnsi="TH SarabunPSK" w:cs="TH SarabunPSK"/>
          <w:sz w:val="28"/>
          <w:cs/>
        </w:rPr>
      </w:pPr>
      <w:r w:rsidRPr="00BA2E34">
        <w:rPr>
          <w:rFonts w:ascii="TH SarabunPSK" w:eastAsia="Batang" w:hAnsi="TH SarabunPSK" w:cs="TH SarabunPSK"/>
          <w:sz w:val="28"/>
        </w:rPr>
        <w:t>----------------------------------------------------------</w:t>
      </w:r>
      <w:r w:rsidR="005349AA">
        <w:rPr>
          <w:rFonts w:ascii="TH SarabunPSK" w:eastAsia="Batang" w:hAnsi="TH SarabunPSK" w:cs="TH SarabunPSK"/>
          <w:sz w:val="28"/>
        </w:rPr>
        <w:t>---------------</w:t>
      </w:r>
      <w:r w:rsidRPr="00BA2E34">
        <w:rPr>
          <w:rFonts w:ascii="TH SarabunPSK" w:eastAsia="Batang" w:hAnsi="TH SarabunPSK" w:cs="TH SarabunPSK"/>
          <w:sz w:val="28"/>
        </w:rPr>
        <w:t>------------------</w:t>
      </w:r>
      <w:r w:rsidR="005349AA">
        <w:rPr>
          <w:rFonts w:ascii="TH SarabunPSK" w:eastAsia="Batang" w:hAnsi="TH SarabunPSK" w:cs="TH SarabunPSK"/>
          <w:sz w:val="28"/>
        </w:rPr>
        <w:t>-------------------------------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>ชื่อนักศึกษา นาย/นางสาว/นาง ...........................................................................................</w:t>
      </w:r>
      <w:r w:rsidRPr="00BA2E34">
        <w:rPr>
          <w:rFonts w:ascii="TH SarabunPSK" w:eastAsia="Batang" w:hAnsi="TH SarabunPSK" w:cs="TH SarabunPSK"/>
          <w:sz w:val="28"/>
        </w:rPr>
        <w:t>...........</w:t>
      </w:r>
      <w:r w:rsidRPr="00BA2E34">
        <w:rPr>
          <w:rFonts w:ascii="TH SarabunPSK" w:eastAsia="Batang" w:hAnsi="TH SarabunPSK" w:cs="TH SarabunPSK"/>
          <w:sz w:val="28"/>
          <w:cs/>
        </w:rPr>
        <w:t>..</w:t>
      </w:r>
      <w:r w:rsidRPr="00BA2E34">
        <w:rPr>
          <w:rFonts w:ascii="TH SarabunPSK" w:eastAsia="Batang" w:hAnsi="TH SarabunPSK" w:cs="TH SarabunPSK"/>
          <w:sz w:val="28"/>
        </w:rPr>
        <w:t>...</w:t>
      </w:r>
      <w:r w:rsidRPr="00BA2E34">
        <w:rPr>
          <w:rFonts w:ascii="TH SarabunPSK" w:eastAsia="Batang" w:hAnsi="TH SarabunPSK" w:cs="TH SarabunPSK"/>
          <w:sz w:val="28"/>
          <w:cs/>
        </w:rPr>
        <w:t>...........................</w:t>
      </w:r>
      <w:r>
        <w:rPr>
          <w:rFonts w:ascii="TH SarabunPSK" w:eastAsia="Batang" w:hAnsi="TH SarabunPSK" w:cs="TH SarabunPSK"/>
          <w:sz w:val="28"/>
        </w:rPr>
        <w:t>.......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>รหัสนักศึกษา ............................................................</w:t>
      </w:r>
      <w:r w:rsidR="005778EE">
        <w:rPr>
          <w:rFonts w:ascii="TH SarabunPSK" w:eastAsia="Batang" w:hAnsi="TH SarabunPSK" w:cs="TH SarabunPSK"/>
          <w:sz w:val="28"/>
          <w:cs/>
        </w:rPr>
        <w:t>หลักสูตร</w:t>
      </w:r>
      <w:r w:rsidR="005778EE">
        <w:rPr>
          <w:rFonts w:ascii="TH SarabunPSK" w:eastAsia="Batang" w:hAnsi="TH SarabunPSK" w:cs="TH SarabunPSK" w:hint="cs"/>
          <w:sz w:val="28"/>
          <w:cs/>
        </w:rPr>
        <w:t xml:space="preserve"> </w:t>
      </w:r>
      <w:r w:rsidR="00FE5C11" w:rsidRPr="00BA2E34">
        <w:rPr>
          <w:rFonts w:ascii="TH SarabunPSK" w:eastAsia="Batang" w:hAnsi="TH SarabunPSK" w:cs="TH SarabunPSK"/>
          <w:sz w:val="28"/>
          <w:cs/>
        </w:rPr>
        <w:t>...............</w:t>
      </w:r>
      <w:r w:rsidR="00FE5C11">
        <w:rPr>
          <w:rFonts w:ascii="TH SarabunPSK" w:eastAsia="Batang" w:hAnsi="TH SarabunPSK" w:cs="TH SarabunPSK" w:hint="cs"/>
          <w:sz w:val="28"/>
          <w:cs/>
        </w:rPr>
        <w:t>.....</w:t>
      </w:r>
      <w:r w:rsidR="005778EE">
        <w:rPr>
          <w:rFonts w:ascii="TH SarabunPSK" w:eastAsia="Batang" w:hAnsi="TH SarabunPSK" w:cs="TH SarabunPSK" w:hint="cs"/>
          <w:sz w:val="28"/>
          <w:cs/>
        </w:rPr>
        <w:t>...............</w:t>
      </w:r>
      <w:r w:rsidR="00FE5C11">
        <w:rPr>
          <w:rFonts w:ascii="TH SarabunPSK" w:eastAsia="Batang" w:hAnsi="TH SarabunPSK" w:cs="TH SarabunPSK" w:hint="cs"/>
          <w:sz w:val="28"/>
          <w:cs/>
        </w:rPr>
        <w:t>...........................</w:t>
      </w:r>
      <w:r w:rsidR="00FE5C11" w:rsidRPr="00BA2E34">
        <w:rPr>
          <w:rFonts w:ascii="TH SarabunPSK" w:eastAsia="Batang" w:hAnsi="TH SarabunPSK" w:cs="TH SarabunPSK"/>
          <w:sz w:val="28"/>
          <w:cs/>
        </w:rPr>
        <w:t>..............</w:t>
      </w:r>
      <w:r w:rsidRPr="00BA2E34">
        <w:rPr>
          <w:rFonts w:ascii="TH SarabunPSK" w:eastAsia="Batang" w:hAnsi="TH SarabunPSK" w:cs="TH SarabunPSK"/>
          <w:sz w:val="28"/>
          <w:cs/>
        </w:rPr>
        <w:t>..................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>สาขาวิชา ....................</w:t>
      </w:r>
      <w:r w:rsidRPr="00BA2E34">
        <w:rPr>
          <w:rFonts w:ascii="TH SarabunPSK" w:eastAsia="Batang" w:hAnsi="TH SarabunPSK" w:cs="TH SarabunPSK"/>
          <w:sz w:val="28"/>
        </w:rPr>
        <w:t>...</w:t>
      </w:r>
      <w:r w:rsidRPr="00BA2E34">
        <w:rPr>
          <w:rFonts w:ascii="TH SarabunPSK" w:eastAsia="Batang" w:hAnsi="TH SarabunPSK" w:cs="TH SarabunPSK"/>
          <w:sz w:val="28"/>
          <w:cs/>
        </w:rPr>
        <w:t>.....</w:t>
      </w:r>
      <w:r w:rsidRPr="00BA2E34">
        <w:rPr>
          <w:rFonts w:ascii="TH SarabunPSK" w:eastAsia="Batang" w:hAnsi="TH SarabunPSK" w:cs="TH SarabunPSK"/>
          <w:sz w:val="28"/>
        </w:rPr>
        <w:t>...........</w:t>
      </w:r>
      <w:r w:rsidR="00FE5C11">
        <w:rPr>
          <w:rFonts w:ascii="TH SarabunPSK" w:eastAsia="Batang" w:hAnsi="TH SarabunPSK" w:cs="TH SarabunPSK"/>
          <w:sz w:val="28"/>
          <w:cs/>
        </w:rPr>
        <w:t>........................</w:t>
      </w:r>
      <w:r w:rsidR="00B1016D">
        <w:rPr>
          <w:rFonts w:ascii="TH SarabunPSK" w:eastAsia="Batang" w:hAnsi="TH SarabunPSK" w:cs="TH SarabunPSK"/>
          <w:sz w:val="28"/>
          <w:cs/>
        </w:rPr>
        <w:t>.</w:t>
      </w:r>
      <w:r w:rsidRPr="00BA2E34">
        <w:rPr>
          <w:rFonts w:ascii="TH SarabunPSK" w:eastAsia="Batang" w:hAnsi="TH SarabunPSK" w:cs="TH SarabunPSK"/>
          <w:sz w:val="28"/>
          <w:cs/>
        </w:rPr>
        <w:t>..</w:t>
      </w:r>
      <w:r w:rsidR="00FE5C11">
        <w:rPr>
          <w:rFonts w:ascii="TH SarabunPSK" w:eastAsia="Batang" w:hAnsi="TH SarabunPSK" w:cs="TH SarabunPSK"/>
          <w:sz w:val="28"/>
        </w:rPr>
        <w:t>.</w:t>
      </w:r>
      <w:r w:rsidR="00EA152F">
        <w:rPr>
          <w:rFonts w:ascii="TH SarabunPSK" w:hAnsi="TH SarabunPSK" w:cs="TH SarabunPSK" w:hint="cs"/>
          <w:cs/>
        </w:rPr>
        <w:tab/>
        <w:t>วิทยาลัยการคอมพิวเตอร์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>วิทยานิพนธ์ / สารนิพนธ์ / ผลงานตีพิมพ์ เรื่อง ...................</w:t>
      </w:r>
      <w:r w:rsidRPr="00BA2E34">
        <w:rPr>
          <w:rFonts w:ascii="TH SarabunPSK" w:eastAsia="Batang" w:hAnsi="TH SarabunPSK" w:cs="TH SarabunPSK"/>
          <w:sz w:val="28"/>
        </w:rPr>
        <w:t>...........</w:t>
      </w:r>
      <w:r w:rsidRPr="00BA2E34">
        <w:rPr>
          <w:rFonts w:ascii="TH SarabunPSK" w:eastAsia="Batang" w:hAnsi="TH SarabunPSK" w:cs="TH SarabunPSK"/>
          <w:sz w:val="28"/>
          <w:cs/>
        </w:rPr>
        <w:t>........</w:t>
      </w:r>
      <w:r w:rsidRPr="00BA2E34">
        <w:rPr>
          <w:rFonts w:ascii="TH SarabunPSK" w:eastAsia="Batang" w:hAnsi="TH SarabunPSK" w:cs="TH SarabunPSK"/>
          <w:sz w:val="28"/>
        </w:rPr>
        <w:t>..</w:t>
      </w:r>
      <w:r w:rsidRPr="00BA2E34">
        <w:rPr>
          <w:rFonts w:ascii="TH SarabunPSK" w:eastAsia="Batang" w:hAnsi="TH SarabunPSK" w:cs="TH SarabunPSK"/>
          <w:sz w:val="28"/>
          <w:cs/>
        </w:rPr>
        <w:t>......................................................................</w:t>
      </w:r>
      <w:r>
        <w:rPr>
          <w:rFonts w:ascii="TH SarabunPSK" w:eastAsia="Batang" w:hAnsi="TH SarabunPSK" w:cs="TH SarabunPSK"/>
          <w:sz w:val="28"/>
        </w:rPr>
        <w:t>......</w:t>
      </w:r>
    </w:p>
    <w:p w:rsidR="00F03CC6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</w:rPr>
        <w:t>……………………………………………………..……………………………………………………………………………………………………</w:t>
      </w:r>
      <w:r w:rsidRPr="00BA2E34">
        <w:rPr>
          <w:rFonts w:ascii="TH SarabunPSK" w:eastAsia="Batang" w:hAnsi="TH SarabunPSK" w:cs="TH SarabunPSK"/>
          <w:sz w:val="28"/>
          <w:cs/>
        </w:rPr>
        <w:t>.</w:t>
      </w:r>
      <w:r w:rsidR="00FE5C11">
        <w:rPr>
          <w:rFonts w:ascii="TH SarabunPSK" w:eastAsia="Batang" w:hAnsi="TH SarabunPSK" w:cs="TH SarabunPSK" w:hint="cs"/>
          <w:sz w:val="28"/>
          <w:cs/>
        </w:rPr>
        <w:t>..</w:t>
      </w:r>
      <w:r w:rsidRPr="00BA2E34">
        <w:rPr>
          <w:rFonts w:ascii="TH SarabunPSK" w:eastAsia="Batang" w:hAnsi="TH SarabunPSK" w:cs="TH SarabunPSK"/>
          <w:sz w:val="28"/>
          <w:cs/>
        </w:rPr>
        <w:t>.</w:t>
      </w:r>
      <w:r w:rsidRPr="00BA2E34">
        <w:rPr>
          <w:rFonts w:ascii="TH SarabunPSK" w:eastAsia="Batang" w:hAnsi="TH SarabunPSK" w:cs="TH SarabunPSK"/>
          <w:sz w:val="28"/>
        </w:rPr>
        <w:t>………</w:t>
      </w:r>
      <w:r>
        <w:rPr>
          <w:rFonts w:ascii="TH SarabunPSK" w:eastAsia="Batang" w:hAnsi="TH SarabunPSK" w:cs="TH SarabunPSK"/>
          <w:sz w:val="28"/>
        </w:rPr>
        <w:t>……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 xml:space="preserve">ได้แนบเอกสาร </w:t>
      </w:r>
      <w:r w:rsidRPr="00BA2E34">
        <w:rPr>
          <w:rFonts w:ascii="TH SarabunPSK" w:eastAsia="Batang" w:hAnsi="TH SarabunPSK" w:cs="TH SarabunPSK"/>
          <w:sz w:val="28"/>
        </w:rPr>
        <w:t>Originality</w:t>
      </w:r>
      <w:r w:rsidRPr="00BA2E34">
        <w:rPr>
          <w:rFonts w:ascii="TH SarabunPSK" w:eastAsia="Batang" w:hAnsi="TH SarabunPSK" w:cs="TH SarabunPSK"/>
          <w:sz w:val="28"/>
          <w:cs/>
        </w:rPr>
        <w:t xml:space="preserve"> </w:t>
      </w:r>
      <w:r w:rsidRPr="00BA2E34">
        <w:rPr>
          <w:rFonts w:ascii="TH SarabunPSK" w:eastAsia="Batang" w:hAnsi="TH SarabunPSK" w:cs="TH SarabunPSK"/>
          <w:sz w:val="28"/>
        </w:rPr>
        <w:t>Report</w:t>
      </w:r>
      <w:r w:rsidRPr="00BA2E34">
        <w:rPr>
          <w:rFonts w:ascii="TH SarabunPSK" w:eastAsia="Batang" w:hAnsi="TH SarabunPSK" w:cs="TH SarabunPSK"/>
          <w:sz w:val="28"/>
          <w:cs/>
        </w:rPr>
        <w:t xml:space="preserve"> ที่ตรวจสอบจากรูปเล่มวิทยานิพนธ์ / สารนิพนธ์ / ผลงานตีพิมพ์ฉบับสมบูรณ์ที่ส่งบัณฑิตวิทยาลัย (เฉพาะหน้าแรกที่ปรากฏชื่อนักศึกษาและข้อมูล </w:t>
      </w:r>
      <w:r w:rsidRPr="00BA2E34">
        <w:rPr>
          <w:rFonts w:ascii="TH SarabunPSK" w:eastAsia="Batang" w:hAnsi="TH SarabunPSK" w:cs="TH SarabunPSK"/>
          <w:sz w:val="28"/>
        </w:rPr>
        <w:t>Similarity Index)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  <w:t>ลงชื่อ .......................................................นักศึกษา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="00B1016D">
        <w:rPr>
          <w:rFonts w:ascii="TH SarabunPSK" w:eastAsia="Batang" w:hAnsi="TH SarabunPSK" w:cs="TH SarabunPSK" w:hint="cs"/>
          <w:sz w:val="28"/>
          <w:cs/>
        </w:rPr>
        <w:t xml:space="preserve">      </w:t>
      </w:r>
      <w:r w:rsidRPr="00BA2E34">
        <w:rPr>
          <w:rFonts w:ascii="TH SarabunPSK" w:eastAsia="Batang" w:hAnsi="TH SarabunPSK" w:cs="TH SarabunPSK"/>
          <w:sz w:val="28"/>
          <w:cs/>
        </w:rPr>
        <w:t>(..</w:t>
      </w:r>
      <w:r w:rsidR="00B1016D">
        <w:rPr>
          <w:rFonts w:ascii="TH SarabunPSK" w:eastAsia="Batang" w:hAnsi="TH SarabunPSK" w:cs="TH SarabunPSK"/>
          <w:sz w:val="28"/>
          <w:cs/>
        </w:rPr>
        <w:t>.....................</w:t>
      </w:r>
      <w:r w:rsidRPr="00BA2E34">
        <w:rPr>
          <w:rFonts w:ascii="TH SarabunPSK" w:eastAsia="Batang" w:hAnsi="TH SarabunPSK" w:cs="TH SarabunPSK"/>
          <w:sz w:val="28"/>
          <w:cs/>
        </w:rPr>
        <w:t>.............................................)</w:t>
      </w:r>
    </w:p>
    <w:p w:rsidR="00F03CC6" w:rsidRDefault="00F03CC6" w:rsidP="00B1016D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="00B1016D">
        <w:rPr>
          <w:rFonts w:ascii="TH SarabunPSK" w:eastAsia="Batang" w:hAnsi="TH SarabunPSK" w:cs="TH SarabunPSK" w:hint="cs"/>
          <w:sz w:val="28"/>
          <w:cs/>
        </w:rPr>
        <w:t xml:space="preserve">       </w:t>
      </w:r>
      <w:r w:rsidR="00B1016D">
        <w:rPr>
          <w:rFonts w:ascii="TH SarabunPSK" w:eastAsia="Batang" w:hAnsi="TH SarabunPSK" w:cs="TH SarabunPSK"/>
          <w:sz w:val="28"/>
          <w:cs/>
        </w:rPr>
        <w:t>...</w:t>
      </w:r>
      <w:r w:rsidRPr="00BA2E34">
        <w:rPr>
          <w:rFonts w:ascii="TH SarabunPSK" w:eastAsia="Batang" w:hAnsi="TH SarabunPSK" w:cs="TH SarabunPSK"/>
          <w:sz w:val="28"/>
          <w:cs/>
        </w:rPr>
        <w:t>............../......................../...................</w:t>
      </w:r>
    </w:p>
    <w:p w:rsidR="00B1016D" w:rsidRPr="00B1016D" w:rsidRDefault="00B1016D" w:rsidP="00B1016D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3"/>
        <w:gridCol w:w="4797"/>
      </w:tblGrid>
      <w:tr w:rsidR="00F03CC6" w:rsidRPr="00F81067" w:rsidTr="005349AA">
        <w:trPr>
          <w:trHeight w:val="3388"/>
        </w:trPr>
        <w:tc>
          <w:tcPr>
            <w:tcW w:w="4843" w:type="dxa"/>
            <w:shd w:val="clear" w:color="auto" w:fill="auto"/>
          </w:tcPr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สำหรับอาจารย์ที่ปรึกษา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…………………..………………………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........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....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...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...</w:t>
            </w:r>
          </w:p>
          <w:p w:rsidR="00F03CC6" w:rsidRPr="005349AA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ลงนาม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 ................................................................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(........................................................................)</w:t>
            </w:r>
          </w:p>
          <w:p w:rsidR="00F03CC6" w:rsidRPr="00F81067" w:rsidRDefault="00640C49" w:rsidP="00640C49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                      </w:t>
            </w:r>
            <w:r w:rsidR="00F03CC6" w:rsidRPr="00F81067">
              <w:rPr>
                <w:rFonts w:ascii="TH SarabunPSK" w:eastAsia="Batang" w:hAnsi="TH SarabunPSK" w:cs="TH SarabunPSK"/>
                <w:sz w:val="28"/>
                <w:cs/>
              </w:rPr>
              <w:t>อาจารย์ที่ปรึกษาวิทยานิพนธ์/ สารนิพนธ์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PMingLiU" w:hAnsi="TH SarabunPSK" w:cs="TH SarabunPSK"/>
                <w:sz w:val="28"/>
              </w:rPr>
              <w:t xml:space="preserve">                        ….……../………………../…………...</w:t>
            </w:r>
          </w:p>
        </w:tc>
        <w:tc>
          <w:tcPr>
            <w:tcW w:w="4797" w:type="dxa"/>
            <w:shd w:val="clear" w:color="auto" w:fill="auto"/>
          </w:tcPr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</w:t>
            </w:r>
            <w:r w:rsidR="00EE63ED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วิทยาลัย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…………………..…………………..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...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:rsidR="00F03CC6" w:rsidRPr="005349AA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F03CC6" w:rsidRPr="00F81067" w:rsidRDefault="00F03CC6" w:rsidP="00533812">
            <w:pPr>
              <w:pStyle w:val="a3"/>
              <w:tabs>
                <w:tab w:val="left" w:pos="360"/>
              </w:tabs>
              <w:spacing w:line="18" w:lineRule="atLeast"/>
              <w:ind w:firstLine="360"/>
              <w:jc w:val="center"/>
              <w:rPr>
                <w:rFonts w:ascii="TH SarabunPSK" w:hAnsi="TH SarabunPSK" w:cs="TH SarabunPSK"/>
              </w:rPr>
            </w:pPr>
            <w:r w:rsidRPr="00F81067">
              <w:rPr>
                <w:rFonts w:ascii="TH SarabunPSK" w:hAnsi="TH SarabunPSK" w:cs="TH SarabunPSK"/>
                <w:cs/>
              </w:rPr>
              <w:t>ลงนาม</w:t>
            </w:r>
            <w:r w:rsidRPr="00F81067">
              <w:rPr>
                <w:rFonts w:ascii="TH SarabunPSK" w:hAnsi="TH SarabunPSK" w:cs="TH SarabunPSK"/>
              </w:rPr>
              <w:t>..................................................................</w:t>
            </w:r>
          </w:p>
          <w:p w:rsidR="00F03CC6" w:rsidRPr="00F81067" w:rsidRDefault="00533812" w:rsidP="00533812">
            <w:pPr>
              <w:spacing w:after="0" w:line="18" w:lineRule="atLeast"/>
              <w:rPr>
                <w:rFonts w:ascii="TH SarabunPSK" w:eastAsia="PMingLiU" w:hAnsi="TH SarabunPSK" w:cs="TH SarabunPSK"/>
                <w:sz w:val="28"/>
              </w:rPr>
            </w:pPr>
            <w:r>
              <w:rPr>
                <w:rFonts w:ascii="TH SarabunPSK" w:eastAsia="PMingLiU" w:hAnsi="TH SarabunPSK" w:cs="TH SarabunPSK"/>
                <w:sz w:val="28"/>
              </w:rPr>
              <w:t xml:space="preserve">               </w:t>
            </w:r>
            <w:r w:rsidR="00F03CC6" w:rsidRPr="00F81067">
              <w:rPr>
                <w:rFonts w:ascii="TH SarabunPSK" w:eastAsia="PMingLiU" w:hAnsi="TH SarabunPSK" w:cs="TH SarabunPSK"/>
                <w:sz w:val="28"/>
              </w:rPr>
              <w:t>(.............................….........................................)</w:t>
            </w:r>
          </w:p>
          <w:p w:rsidR="00F03CC6" w:rsidRPr="005349AA" w:rsidRDefault="00533812" w:rsidP="00533812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9A261E">
              <w:rPr>
                <w:rFonts w:ascii="TH SarabunPSK" w:hAnsi="TH SarabunPSK" w:cs="TH SarabunPSK" w:hint="cs"/>
                <w:cs/>
              </w:rPr>
              <w:t xml:space="preserve">        ประธานคณะกรรมการบริหารหลักสูตร</w:t>
            </w:r>
            <w:r w:rsidR="00F03CC6" w:rsidRPr="00F81067">
              <w:rPr>
                <w:rFonts w:ascii="TH SarabunPSK" w:eastAsia="PMingLiU" w:hAnsi="TH SarabunPSK" w:cs="TH SarabunPSK"/>
                <w:sz w:val="28"/>
              </w:rPr>
              <w:t xml:space="preserve">                        </w:t>
            </w:r>
            <w:r>
              <w:rPr>
                <w:rFonts w:ascii="TH SarabunPSK" w:eastAsia="PMingLiU" w:hAnsi="TH SarabunPSK" w:cs="TH SarabunPSK"/>
                <w:sz w:val="28"/>
              </w:rPr>
              <w:t xml:space="preserve">        </w:t>
            </w:r>
            <w:r>
              <w:rPr>
                <w:rFonts w:ascii="TH SarabunPSK" w:eastAsia="PMingLiU" w:hAnsi="TH SarabunPSK" w:cs="TH SarabunPSK"/>
                <w:sz w:val="28"/>
              </w:rPr>
              <w:br/>
              <w:t xml:space="preserve">                       </w:t>
            </w:r>
            <w:r w:rsidR="00F03CC6" w:rsidRPr="00F81067">
              <w:rPr>
                <w:rFonts w:ascii="TH SarabunPSK" w:eastAsia="PMingLiU" w:hAnsi="TH SarabunPSK" w:cs="TH SarabunPSK"/>
                <w:sz w:val="28"/>
              </w:rPr>
              <w:t>….……../………………../…………...</w:t>
            </w:r>
          </w:p>
        </w:tc>
      </w:tr>
      <w:tr w:rsidR="00F03CC6" w:rsidRPr="00F81067" w:rsidTr="005349AA">
        <w:trPr>
          <w:trHeight w:val="6073"/>
        </w:trPr>
        <w:tc>
          <w:tcPr>
            <w:tcW w:w="9640" w:type="dxa"/>
            <w:gridSpan w:val="2"/>
            <w:shd w:val="clear" w:color="auto" w:fill="auto"/>
          </w:tcPr>
          <w:p w:rsidR="00F03CC6" w:rsidRDefault="00F03CC6" w:rsidP="005349AA">
            <w:pPr>
              <w:spacing w:after="0" w:line="18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สำหรับบัณฑิตวิทยาลัย</w:t>
            </w:r>
          </w:p>
          <w:tbl>
            <w:tblPr>
              <w:tblpPr w:leftFromText="180" w:rightFromText="180" w:vertAnchor="text" w:horzAnchor="margin" w:tblpX="137" w:tblpY="166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3822"/>
              <w:gridCol w:w="1560"/>
              <w:gridCol w:w="3118"/>
            </w:tblGrid>
            <w:tr w:rsidR="00F03CC6" w:rsidRPr="00BA2E34" w:rsidTr="005349AA">
              <w:tc>
                <w:tcPr>
                  <w:tcW w:w="709" w:type="dxa"/>
                  <w:shd w:val="clear" w:color="auto" w:fill="auto"/>
                </w:tcPr>
                <w:p w:rsidR="00F03CC6" w:rsidRPr="00BA2E34" w:rsidRDefault="00F03CC6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F03CC6" w:rsidRPr="00BA2E34" w:rsidRDefault="00F03CC6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03CC6" w:rsidRPr="00BA2E34" w:rsidRDefault="00F03CC6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ผลการตรวจสอบ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3CC6" w:rsidRPr="00BA2E34" w:rsidRDefault="00F03CC6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FE5C11" w:rsidRPr="00BA2E34" w:rsidTr="005349AA">
              <w:tc>
                <w:tcPr>
                  <w:tcW w:w="9209" w:type="dxa"/>
                  <w:gridSpan w:val="4"/>
                  <w:shd w:val="clear" w:color="auto" w:fill="auto"/>
                </w:tcPr>
                <w:p w:rsidR="00FE5C11" w:rsidRPr="00FE5C11" w:rsidRDefault="00FE5C11" w:rsidP="005349AA">
                  <w:pPr>
                    <w:spacing w:after="0" w:line="18" w:lineRule="atLeast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วิทยานิพนธ์ / สารนิพนธ์</w:t>
                  </w:r>
                </w:p>
              </w:tc>
            </w:tr>
            <w:tr w:rsidR="00B1016D" w:rsidRPr="00BA2E34" w:rsidTr="005349AA">
              <w:tc>
                <w:tcPr>
                  <w:tcW w:w="709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BA2E34">
                    <w:rPr>
                      <w:rFonts w:ascii="TH SarabunPSK" w:eastAsia="PMingLiU" w:hAnsi="TH SarabunPSK" w:cs="TH SarabunPSK"/>
                      <w:sz w:val="28"/>
                      <w:cs/>
                    </w:rPr>
                    <w:t>บทนำ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16D" w:rsidRPr="00B1016D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10"/>
                      <w:szCs w:val="10"/>
                    </w:rPr>
                  </w:pPr>
                </w:p>
                <w:p w:rsidR="00B1016D" w:rsidRPr="0000697D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</w:t>
                  </w:r>
                </w:p>
                <w:p w:rsidR="00B1016D" w:rsidRPr="0000697D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</w:t>
                  </w:r>
                </w:p>
                <w:p w:rsidR="00B1016D" w:rsidRPr="0000697D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</w:t>
                  </w:r>
                </w:p>
                <w:p w:rsidR="00B1016D" w:rsidRPr="0000697D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</w:t>
                  </w:r>
                </w:p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</w:t>
                  </w:r>
                </w:p>
              </w:tc>
            </w:tr>
            <w:tr w:rsidR="00B1016D" w:rsidRPr="00BA2E34" w:rsidTr="005349AA">
              <w:tc>
                <w:tcPr>
                  <w:tcW w:w="709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PMingLiU" w:hAnsi="TH SarabunPSK" w:cs="TH SarabunPSK" w:hint="cs"/>
                      <w:sz w:val="28"/>
                      <w:cs/>
                    </w:rPr>
                    <w:t>ทบทวนวรรณกรรม/งานวิจัยที่เกี่ยวข้อง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1016D" w:rsidRPr="00BA2E34" w:rsidTr="005349AA">
              <w:tc>
                <w:tcPr>
                  <w:tcW w:w="709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PMingLiU" w:hAnsi="TH SarabunPSK" w:cs="TH SarabunPSK"/>
                      <w:sz w:val="28"/>
                      <w:cs/>
                    </w:rPr>
                    <w:t>วิธีดำเนินการวิจัย</w:t>
                  </w:r>
                  <w:r w:rsidRPr="00BA2E34">
                    <w:rPr>
                      <w:rFonts w:ascii="TH SarabunPSK" w:eastAsia="PMingLiU" w:hAnsi="TH SarabunPSK" w:cs="TH SarabunPSK"/>
                      <w:sz w:val="28"/>
                    </w:rPr>
                    <w:t>/</w:t>
                  </w:r>
                  <w:r w:rsidRPr="00BA2E34">
                    <w:rPr>
                      <w:rFonts w:ascii="TH SarabunPSK" w:eastAsia="PMingLiU" w:hAnsi="TH SarabunPSK" w:cs="TH SarabunPSK"/>
                      <w:sz w:val="28"/>
                      <w:cs/>
                    </w:rPr>
                    <w:t>วิธีการวิจัย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1016D" w:rsidRPr="00BA2E34" w:rsidTr="005349AA">
              <w:tc>
                <w:tcPr>
                  <w:tcW w:w="709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ผลการวิจัย</w:t>
                  </w:r>
                  <w:r w:rsidRPr="00BA2E34">
                    <w:rPr>
                      <w:rFonts w:ascii="TH SarabunPSK" w:eastAsia="PMingLiU" w:hAnsi="TH SarabunPSK" w:cs="TH SarabunPSK"/>
                      <w:sz w:val="28"/>
                      <w:cs/>
                    </w:rPr>
                    <w:t>และอภิปรายผล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1016D" w:rsidRPr="00BA2E34" w:rsidTr="005349AA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สรุปผลการวิจัย</w:t>
                  </w:r>
                  <w:r w:rsidRPr="00BA2E34">
                    <w:rPr>
                      <w:rFonts w:ascii="TH SarabunPSK" w:eastAsia="PMingLiU" w:hAnsi="TH SarabunPSK" w:cs="TH SarabunPSK"/>
                      <w:sz w:val="28"/>
                      <w:cs/>
                    </w:rPr>
                    <w:t>และข้อเสนอแนะ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1016D" w:rsidRPr="00BA2E34" w:rsidTr="005349AA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1016D" w:rsidRPr="00BA2E34" w:rsidRDefault="00B1016D" w:rsidP="005349AA">
                  <w:pPr>
                    <w:spacing w:after="0" w:line="18" w:lineRule="atLeas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</w:t>
                  </w:r>
                  <w:r w:rsidR="00FE5C1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16D" w:rsidRPr="00BA2E34" w:rsidRDefault="00B1016D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E5C11" w:rsidRPr="00BA2E34" w:rsidTr="005349AA">
              <w:trPr>
                <w:trHeight w:val="206"/>
              </w:trPr>
              <w:tc>
                <w:tcPr>
                  <w:tcW w:w="9209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5C11" w:rsidRPr="00FE5C11" w:rsidRDefault="00FE5C11" w:rsidP="005349AA">
                  <w:pPr>
                    <w:spacing w:after="0" w:line="18" w:lineRule="atLeast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ผลงานตีพิมพ์</w:t>
                  </w:r>
                </w:p>
              </w:tc>
            </w:tr>
            <w:tr w:rsidR="005349AA" w:rsidRPr="00BA2E34" w:rsidTr="005349AA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5349AA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5349AA" w:rsidRDefault="005349AA" w:rsidP="005349AA">
                  <w:pPr>
                    <w:spacing w:after="0" w:line="18" w:lineRule="atLeas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งานตีพิมพ์เผยแพร่ในวารสาร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49AA" w:rsidRPr="00BA2E34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9AA" w:rsidRPr="0000697D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</w:t>
                  </w:r>
                </w:p>
                <w:p w:rsidR="005349AA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</w:t>
                  </w:r>
                </w:p>
                <w:p w:rsidR="005349AA" w:rsidRPr="005349AA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</w:rPr>
                    <w:t>……………</w:t>
                  </w:r>
                </w:p>
              </w:tc>
            </w:tr>
            <w:tr w:rsidR="005349AA" w:rsidRPr="00BA2E34" w:rsidTr="005349AA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5349AA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5349AA" w:rsidRDefault="005349AA" w:rsidP="005349AA">
                  <w:pPr>
                    <w:spacing w:after="0" w:line="18" w:lineRule="atLeas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ผลงานเสนอต่อที่ประชุมวิชาการ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49AA" w:rsidRPr="00BA2E34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9AA" w:rsidRPr="00BA2E34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5349AA" w:rsidRPr="00BA2E34" w:rsidTr="005349AA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5349AA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5349AA" w:rsidRDefault="005349AA" w:rsidP="005349AA">
                  <w:pPr>
                    <w:spacing w:after="0" w:line="18" w:lineRule="atLeas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...............................................................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49AA" w:rsidRPr="00BA2E34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9AA" w:rsidRPr="00BA2E34" w:rsidRDefault="005349AA" w:rsidP="005349AA">
                  <w:pPr>
                    <w:spacing w:after="0" w:line="18" w:lineRule="atLeast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F03CC6" w:rsidRPr="00F81067" w:rsidRDefault="00F03CC6" w:rsidP="005349AA">
            <w:pPr>
              <w:spacing w:after="0" w:line="18" w:lineRule="atLeast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  <w:p w:rsidR="00F03CC6" w:rsidRPr="00F81067" w:rsidRDefault="00F03CC6" w:rsidP="005349AA">
            <w:pPr>
              <w:spacing w:after="0" w:line="18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คำสั่งคณบดีบัณฑิตวิทยาลัย</w:t>
            </w:r>
          </w:p>
          <w:p w:rsidR="00F03CC6" w:rsidRPr="00F81067" w:rsidRDefault="00F03CC6" w:rsidP="005349AA">
            <w:pPr>
              <w:spacing w:after="0" w:line="18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F81067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F03CC6" w:rsidRPr="00F81067" w:rsidRDefault="00F03CC6" w:rsidP="005349AA">
            <w:pPr>
              <w:spacing w:after="0" w:line="18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F81067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F03CC6" w:rsidRPr="005349AA" w:rsidRDefault="00F03CC6" w:rsidP="005349AA">
            <w:pPr>
              <w:spacing w:after="0" w:line="18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………………………………………………………………………………………………………</w:t>
            </w:r>
            <w:r w:rsidR="005349AA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……………………………………………………………………………….</w:t>
            </w:r>
          </w:p>
        </w:tc>
      </w:tr>
    </w:tbl>
    <w:p w:rsidR="00D974DF" w:rsidRPr="00FC2417" w:rsidRDefault="00D974DF" w:rsidP="00ED09AB">
      <w:pPr>
        <w:rPr>
          <w:rFonts w:ascii="TH SarabunPSK" w:hAnsi="TH SarabunPSK" w:cs="TH SarabunPSK"/>
          <w:sz w:val="24"/>
          <w:szCs w:val="24"/>
        </w:rPr>
      </w:pPr>
    </w:p>
    <w:sectPr w:rsidR="00D974DF" w:rsidRPr="00FC2417" w:rsidSect="00443827">
      <w:headerReference w:type="default" r:id="rId8"/>
      <w:footerReference w:type="default" r:id="rId9"/>
      <w:pgSz w:w="11906" w:h="16838"/>
      <w:pgMar w:top="1276" w:right="1440" w:bottom="180" w:left="1440" w:header="708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A7" w:rsidRDefault="00D168A7" w:rsidP="00443827">
      <w:pPr>
        <w:spacing w:after="0" w:line="240" w:lineRule="auto"/>
      </w:pPr>
      <w:r>
        <w:separator/>
      </w:r>
    </w:p>
  </w:endnote>
  <w:endnote w:type="continuationSeparator" w:id="0">
    <w:p w:rsidR="00D168A7" w:rsidRDefault="00D168A7" w:rsidP="004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27" w:rsidRPr="00443827" w:rsidRDefault="00443827" w:rsidP="00443827">
    <w:pPr>
      <w:rPr>
        <w:rFonts w:ascii="FreesiaUPC" w:hAnsi="FreesiaUPC" w:cs="FreesiaUPC"/>
      </w:rPr>
    </w:pPr>
    <w:r w:rsidRPr="005D513D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>
      <w:rPr>
        <w:rFonts w:ascii="TH SarabunPSK" w:hAnsi="TH SarabunPSK" w:cs="TH SarabunPSK"/>
        <w:sz w:val="24"/>
        <w:szCs w:val="24"/>
      </w:rPr>
      <w:t xml:space="preserve">  1. </w:t>
    </w:r>
    <w:r w:rsidRPr="00506864">
      <w:rPr>
        <w:rFonts w:ascii="TH SarabunPSK" w:hAnsi="TH SarabunPSK" w:cs="TH SarabunPSK"/>
        <w:sz w:val="24"/>
        <w:szCs w:val="24"/>
        <w:cs/>
      </w:rPr>
      <w:t>กรอกข้อความด้วยการพิมพ์</w:t>
    </w:r>
    <w:r>
      <w:rPr>
        <w:rFonts w:ascii="TH SarabunPSK" w:hAnsi="TH SarabunPSK" w:cs="TH SarabunPSK" w:hint="cs"/>
        <w:sz w:val="24"/>
        <w:szCs w:val="24"/>
        <w:cs/>
      </w:rPr>
      <w:t>และอยู่ใน 1 หน้ากระดาษเท่านั้น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A7" w:rsidRDefault="00D168A7" w:rsidP="00443827">
      <w:pPr>
        <w:spacing w:after="0" w:line="240" w:lineRule="auto"/>
      </w:pPr>
      <w:r>
        <w:separator/>
      </w:r>
    </w:p>
  </w:footnote>
  <w:footnote w:type="continuationSeparator" w:id="0">
    <w:p w:rsidR="00D168A7" w:rsidRDefault="00D168A7" w:rsidP="0044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27" w:rsidRPr="00443827" w:rsidRDefault="00443827" w:rsidP="00443827">
    <w:pPr>
      <w:jc w:val="right"/>
      <w:rPr>
        <w:rFonts w:ascii="TH SarabunPSK" w:hAnsi="TH SarabunPSK" w:cs="TH SarabunPSK"/>
        <w:b/>
        <w:bCs/>
        <w:sz w:val="27"/>
        <w:szCs w:val="27"/>
      </w:rPr>
    </w:pPr>
    <w:proofErr w:type="spellStart"/>
    <w:r w:rsidRPr="00443827">
      <w:rPr>
        <w:rFonts w:ascii="TH SarabunPSK" w:hAnsi="TH SarabunPSK" w:cs="TH SarabunPSK"/>
        <w:b/>
        <w:bCs/>
        <w:sz w:val="27"/>
        <w:szCs w:val="27"/>
        <w:cs/>
      </w:rPr>
      <w:t>บว</w:t>
    </w:r>
    <w:r w:rsidRPr="00443827">
      <w:rPr>
        <w:rFonts w:ascii="TH SarabunPSK" w:hAnsi="TH SarabunPSK" w:cs="TH SarabunPSK" w:hint="cs"/>
        <w:b/>
        <w:bCs/>
        <w:sz w:val="27"/>
        <w:szCs w:val="27"/>
        <w:cs/>
      </w:rPr>
      <w:t>.</w:t>
    </w:r>
    <w:proofErr w:type="spellEnd"/>
    <w:r w:rsidRPr="00443827">
      <w:rPr>
        <w:rFonts w:ascii="TH SarabunPSK" w:hAnsi="TH SarabunPSK" w:cs="TH SarabunPSK" w:hint="cs"/>
        <w:b/>
        <w:bCs/>
        <w:sz w:val="27"/>
        <w:szCs w:val="27"/>
        <w:cs/>
      </w:rPr>
      <w:t xml:space="preserve">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43C"/>
    <w:multiLevelType w:val="hybridMultilevel"/>
    <w:tmpl w:val="1F16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A59B2"/>
    <w:rsid w:val="0000312D"/>
    <w:rsid w:val="000A149F"/>
    <w:rsid w:val="001042D2"/>
    <w:rsid w:val="001D31B6"/>
    <w:rsid w:val="001F725C"/>
    <w:rsid w:val="002755D9"/>
    <w:rsid w:val="00303B33"/>
    <w:rsid w:val="003802B9"/>
    <w:rsid w:val="003A3C5A"/>
    <w:rsid w:val="004329DD"/>
    <w:rsid w:val="00443827"/>
    <w:rsid w:val="00453F92"/>
    <w:rsid w:val="00533812"/>
    <w:rsid w:val="005349AA"/>
    <w:rsid w:val="005778EE"/>
    <w:rsid w:val="00640C49"/>
    <w:rsid w:val="00763C23"/>
    <w:rsid w:val="007809DA"/>
    <w:rsid w:val="00814338"/>
    <w:rsid w:val="008426C4"/>
    <w:rsid w:val="008C7603"/>
    <w:rsid w:val="009A261E"/>
    <w:rsid w:val="009D76D3"/>
    <w:rsid w:val="00B1016D"/>
    <w:rsid w:val="00B50783"/>
    <w:rsid w:val="00B61E49"/>
    <w:rsid w:val="00BB5955"/>
    <w:rsid w:val="00C13ACC"/>
    <w:rsid w:val="00C45FC9"/>
    <w:rsid w:val="00CA59B2"/>
    <w:rsid w:val="00D1669B"/>
    <w:rsid w:val="00D168A7"/>
    <w:rsid w:val="00D974DF"/>
    <w:rsid w:val="00EA152F"/>
    <w:rsid w:val="00ED09AB"/>
    <w:rsid w:val="00EE63ED"/>
    <w:rsid w:val="00F03CC6"/>
    <w:rsid w:val="00F66825"/>
    <w:rsid w:val="00FC2417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C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CC6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a4">
    <w:name w:val="เนื้อความ อักขระ"/>
    <w:link w:val="a3"/>
    <w:semiHidden/>
    <w:rsid w:val="00F03CC6"/>
    <w:rPr>
      <w:rFonts w:ascii="FreesiaUPC" w:eastAsia="Cordia New" w:hAnsi="FreesiaUPC" w:cs="FreesiaUPC"/>
      <w:sz w:val="28"/>
    </w:rPr>
  </w:style>
  <w:style w:type="paragraph" w:styleId="a5">
    <w:name w:val="header"/>
    <w:basedOn w:val="a"/>
    <w:link w:val="a6"/>
    <w:uiPriority w:val="99"/>
    <w:semiHidden/>
    <w:unhideWhenUsed/>
    <w:rsid w:val="0044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43827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44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43827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1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gs14.dot</Template>
  <TotalTime>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12</cp:revision>
  <cp:lastPrinted>2014-12-04T04:40:00Z</cp:lastPrinted>
  <dcterms:created xsi:type="dcterms:W3CDTF">2015-09-02T03:58:00Z</dcterms:created>
  <dcterms:modified xsi:type="dcterms:W3CDTF">2017-12-22T07:52:00Z</dcterms:modified>
</cp:coreProperties>
</file>