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77" w:rsidRPr="00A179EC" w:rsidRDefault="00A01C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4445</wp:posOffset>
            </wp:positionV>
            <wp:extent cx="552450" cy="914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89B" w:rsidRPr="00A179EC" w:rsidRDefault="0017389B">
      <w:pPr>
        <w:pStyle w:val="a3"/>
        <w:rPr>
          <w:rFonts w:ascii="TH SarabunPSK" w:hAnsi="TH SarabunPSK" w:cs="TH SarabunPSK"/>
          <w:sz w:val="36"/>
          <w:szCs w:val="36"/>
        </w:rPr>
      </w:pPr>
    </w:p>
    <w:p w:rsidR="00A01CD4" w:rsidRDefault="00A01CD4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A01CD4" w:rsidRDefault="00A01CD4">
      <w:pPr>
        <w:pStyle w:val="a3"/>
        <w:rPr>
          <w:rFonts w:ascii="TH SarabunPSK" w:hAnsi="TH SarabunPSK" w:cs="TH SarabunPSK" w:hint="cs"/>
          <w:sz w:val="36"/>
          <w:szCs w:val="36"/>
        </w:rPr>
      </w:pPr>
    </w:p>
    <w:p w:rsidR="007F5977" w:rsidRPr="00A179EC" w:rsidRDefault="00FC680A">
      <w:pPr>
        <w:pStyle w:val="a3"/>
        <w:rPr>
          <w:rFonts w:ascii="TH SarabunPSK" w:hAnsi="TH SarabunPSK" w:cs="TH SarabunPSK"/>
          <w:sz w:val="36"/>
          <w:szCs w:val="36"/>
        </w:rPr>
      </w:pPr>
      <w:r w:rsidRPr="00A179EC">
        <w:rPr>
          <w:rFonts w:ascii="TH SarabunPSK" w:hAnsi="TH SarabunPSK" w:cs="TH SarabunPSK"/>
          <w:sz w:val="36"/>
          <w:szCs w:val="36"/>
          <w:cs/>
        </w:rPr>
        <w:t>แบบ</w:t>
      </w:r>
      <w:r w:rsidR="0017389B" w:rsidRPr="00A179EC">
        <w:rPr>
          <w:rFonts w:ascii="TH SarabunPSK" w:hAnsi="TH SarabunPSK" w:cs="TH SarabunPSK"/>
          <w:sz w:val="36"/>
          <w:szCs w:val="36"/>
          <w:cs/>
        </w:rPr>
        <w:t>ขอ</w:t>
      </w:r>
      <w:r w:rsidRPr="00A179EC">
        <w:rPr>
          <w:rFonts w:ascii="TH SarabunPSK" w:hAnsi="TH SarabunPSK" w:cs="TH SarabunPSK"/>
          <w:sz w:val="36"/>
          <w:szCs w:val="36"/>
          <w:cs/>
        </w:rPr>
        <w:t>ส่ง</w:t>
      </w:r>
      <w:r w:rsidR="00502F58" w:rsidRPr="00A179EC">
        <w:rPr>
          <w:rFonts w:ascii="TH SarabunPSK" w:hAnsi="TH SarabunPSK" w:cs="TH SarabunPSK"/>
          <w:sz w:val="36"/>
          <w:szCs w:val="36"/>
          <w:cs/>
        </w:rPr>
        <w:t>นิพนธ์</w:t>
      </w:r>
      <w:r w:rsidRPr="00A179EC">
        <w:rPr>
          <w:rFonts w:ascii="TH SarabunPSK" w:hAnsi="TH SarabunPSK" w:cs="TH SarabunPSK"/>
          <w:sz w:val="36"/>
          <w:szCs w:val="36"/>
          <w:cs/>
        </w:rPr>
        <w:t>ต้นฉบับ</w:t>
      </w:r>
      <w:r w:rsidR="00502F58" w:rsidRPr="00A179EC">
        <w:rPr>
          <w:rFonts w:ascii="TH SarabunPSK" w:hAnsi="TH SarabunPSK" w:cs="TH SarabunPSK"/>
          <w:sz w:val="36"/>
          <w:szCs w:val="36"/>
          <w:cs/>
        </w:rPr>
        <w:t>จาก</w:t>
      </w:r>
      <w:r w:rsidR="007F5977" w:rsidRPr="00A179EC">
        <w:rPr>
          <w:rFonts w:ascii="TH SarabunPSK" w:hAnsi="TH SarabunPSK" w:cs="TH SarabunPSK"/>
          <w:sz w:val="36"/>
          <w:szCs w:val="36"/>
          <w:cs/>
        </w:rPr>
        <w:t>ผลงานวิทยานิพนธ์</w:t>
      </w:r>
    </w:p>
    <w:p w:rsidR="007F5977" w:rsidRPr="00A179EC" w:rsidRDefault="007F5977">
      <w:pPr>
        <w:pStyle w:val="a3"/>
        <w:rPr>
          <w:rFonts w:ascii="TH SarabunPSK" w:hAnsi="TH SarabunPSK" w:cs="TH SarabunPSK"/>
          <w:sz w:val="36"/>
          <w:szCs w:val="36"/>
        </w:rPr>
      </w:pPr>
    </w:p>
    <w:p w:rsidR="007F5977" w:rsidRPr="00A179EC" w:rsidRDefault="007F5977" w:rsidP="00E14C67">
      <w:pPr>
        <w:pStyle w:val="2"/>
        <w:numPr>
          <w:ilvl w:val="0"/>
          <w:numId w:val="20"/>
        </w:numPr>
        <w:tabs>
          <w:tab w:val="clear" w:pos="360"/>
          <w:tab w:val="left" w:pos="270"/>
          <w:tab w:val="num" w:pos="630"/>
          <w:tab w:val="left" w:pos="1620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ชื่อ</w:t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</w:t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 w:rsidR="000B5F0B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462459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0B5F0B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7F5977" w:rsidRPr="00A179EC" w:rsidRDefault="007F5977" w:rsidP="00E14C67">
      <w:pPr>
        <w:pStyle w:val="2"/>
        <w:numPr>
          <w:ilvl w:val="0"/>
          <w:numId w:val="20"/>
        </w:numPr>
        <w:tabs>
          <w:tab w:val="left" w:pos="270"/>
          <w:tab w:val="left" w:pos="1701"/>
        </w:tabs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หลักสูตรระดับ</w:t>
      </w:r>
      <w:r w:rsidRPr="00A179EC">
        <w:rPr>
          <w:rFonts w:ascii="TH SarabunPSK" w:hAnsi="TH SarabunPSK" w:cs="TH SarabunPSK"/>
          <w:sz w:val="28"/>
          <w:szCs w:val="28"/>
        </w:rPr>
        <w:t xml:space="preserve">    </w:t>
      </w:r>
      <w:r w:rsidRPr="00A179EC">
        <w:rPr>
          <w:rFonts w:ascii="TH SarabunPSK" w:hAnsi="TH SarabunPSK" w:cs="TH SarabunPSK"/>
          <w:b/>
          <w:bCs/>
          <w:sz w:val="28"/>
          <w:szCs w:val="28"/>
        </w:rPr>
        <w:tab/>
      </w:r>
      <w:r w:rsidRPr="00A179EC">
        <w:rPr>
          <w:rFonts w:ascii="TH SarabunPSK" w:hAnsi="TH SarabunPSK" w:cs="TH SarabunPSK"/>
          <w:sz w:val="28"/>
          <w:szCs w:val="28"/>
        </w:rPr>
        <w:sym w:font="Wingdings" w:char="F06F"/>
      </w:r>
      <w:r w:rsidRPr="00A179E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</w:rPr>
        <w:t xml:space="preserve">   </w:t>
      </w:r>
      <w:r w:rsidRPr="00A179EC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A179EC">
        <w:rPr>
          <w:rFonts w:ascii="TH SarabunPSK" w:hAnsi="TH SarabunPSK" w:cs="TH SarabunPSK"/>
          <w:sz w:val="28"/>
          <w:szCs w:val="28"/>
        </w:rPr>
        <w:t xml:space="preserve">       </w:t>
      </w:r>
      <w:r w:rsidRPr="00A179EC">
        <w:rPr>
          <w:rFonts w:ascii="TH SarabunPSK" w:hAnsi="TH SarabunPSK" w:cs="TH SarabunPSK"/>
          <w:sz w:val="28"/>
          <w:szCs w:val="28"/>
        </w:rPr>
        <w:tab/>
      </w:r>
      <w:r w:rsidR="00041B4D" w:rsidRPr="00A179EC">
        <w:rPr>
          <w:rFonts w:ascii="TH SarabunPSK" w:hAnsi="TH SarabunPSK" w:cs="TH SarabunPSK" w:hint="cs"/>
          <w:sz w:val="28"/>
          <w:szCs w:val="28"/>
          <w:cs/>
        </w:rPr>
        <w:t>แผน................................................................................</w:t>
      </w:r>
    </w:p>
    <w:p w:rsidR="007F5977" w:rsidRPr="00A179EC" w:rsidRDefault="007F5977" w:rsidP="00E14C67">
      <w:pPr>
        <w:pStyle w:val="2"/>
        <w:tabs>
          <w:tab w:val="left" w:pos="270"/>
          <w:tab w:val="left" w:pos="1701"/>
        </w:tabs>
        <w:ind w:left="36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</w:rPr>
        <w:tab/>
      </w:r>
      <w:r w:rsidRPr="00A179EC">
        <w:rPr>
          <w:rFonts w:ascii="TH SarabunPSK" w:hAnsi="TH SarabunPSK" w:cs="TH SarabunPSK"/>
          <w:sz w:val="28"/>
          <w:szCs w:val="28"/>
        </w:rPr>
        <w:sym w:font="Wingdings" w:char="F06F"/>
      </w:r>
      <w:r w:rsidRPr="00A179EC">
        <w:rPr>
          <w:rFonts w:ascii="TH SarabunPSK" w:hAnsi="TH SarabunPSK" w:cs="TH SarabunPSK"/>
          <w:sz w:val="28"/>
          <w:szCs w:val="28"/>
        </w:rPr>
        <w:t xml:space="preserve">    </w:t>
      </w:r>
      <w:r w:rsidRPr="00A179EC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A179EC">
        <w:rPr>
          <w:rFonts w:ascii="TH SarabunPSK" w:hAnsi="TH SarabunPSK" w:cs="TH SarabunPSK"/>
          <w:sz w:val="28"/>
          <w:szCs w:val="28"/>
        </w:rPr>
        <w:t xml:space="preserve">      </w:t>
      </w:r>
      <w:r w:rsidRPr="00A179EC">
        <w:rPr>
          <w:rFonts w:ascii="TH SarabunPSK" w:hAnsi="TH SarabunPSK" w:cs="TH SarabunPSK"/>
          <w:sz w:val="28"/>
          <w:szCs w:val="28"/>
        </w:rPr>
        <w:tab/>
      </w:r>
      <w:r w:rsidR="00041B4D" w:rsidRPr="00A179EC">
        <w:rPr>
          <w:rFonts w:ascii="TH SarabunPSK" w:hAnsi="TH SarabunPSK" w:cs="TH SarabunPSK" w:hint="cs"/>
          <w:sz w:val="28"/>
          <w:szCs w:val="28"/>
          <w:cs/>
        </w:rPr>
        <w:t>แผน................................................................................</w:t>
      </w:r>
    </w:p>
    <w:p w:rsidR="001F3755" w:rsidRPr="00A179EC" w:rsidRDefault="007F5977" w:rsidP="00ED3CA4">
      <w:pPr>
        <w:pStyle w:val="2"/>
        <w:ind w:firstLine="360"/>
        <w:rPr>
          <w:rFonts w:ascii="TH SarabunPSK" w:hAnsi="TH SarabunPSK" w:cs="TH SarabunPSK"/>
          <w:sz w:val="28"/>
          <w:szCs w:val="28"/>
          <w:u w:val="dotted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="000B5F0B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826764" w:rsidRPr="00A179EC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           </w:t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1F3755" w:rsidRPr="00A179EC" w:rsidRDefault="007F5977" w:rsidP="001F3755">
      <w:pPr>
        <w:pStyle w:val="2"/>
        <w:ind w:left="2880" w:firstLine="72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</w:rPr>
        <w:sym w:font="Wingdings" w:char="F06D"/>
      </w:r>
      <w:r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  <w:cs/>
        </w:rPr>
        <w:t>รับทุนอุดหนุนจากบัณฑิตวิทยาลัย</w:t>
      </w:r>
    </w:p>
    <w:p w:rsidR="007F5977" w:rsidRPr="00A179EC" w:rsidRDefault="007F5977" w:rsidP="001F3755">
      <w:pPr>
        <w:pStyle w:val="2"/>
        <w:ind w:left="3240" w:firstLine="720"/>
        <w:rPr>
          <w:rFonts w:ascii="TH SarabunPSK" w:hAnsi="TH SarabunPSK" w:cs="TH SarabunPSK"/>
          <w:sz w:val="28"/>
          <w:szCs w:val="28"/>
          <w:u w:val="dotted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ภายใต้</w:t>
      </w:r>
      <w:r w:rsidR="000B5F0B" w:rsidRPr="00A179EC">
        <w:rPr>
          <w:rFonts w:ascii="TH SarabunPSK" w:hAnsi="TH SarabunPSK" w:cs="TH SarabunPSK"/>
          <w:sz w:val="28"/>
          <w:szCs w:val="28"/>
          <w:cs/>
        </w:rPr>
        <w:t>เงื่อนไข</w:t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</w:rPr>
        <w:tab/>
        <w:t xml:space="preserve">           </w:t>
      </w:r>
      <w:r w:rsidR="001F3755" w:rsidRPr="00A179EC">
        <w:rPr>
          <w:rFonts w:ascii="TH SarabunPSK" w:hAnsi="TH SarabunPSK" w:cs="TH SarabunPSK"/>
          <w:sz w:val="28"/>
          <w:szCs w:val="28"/>
          <w:cs/>
        </w:rPr>
        <w:tab/>
      </w:r>
    </w:p>
    <w:p w:rsidR="0017389B" w:rsidRPr="00A179EC" w:rsidRDefault="0017389B" w:rsidP="0017389B">
      <w:pPr>
        <w:pStyle w:val="2"/>
        <w:ind w:left="2880" w:firstLine="720"/>
        <w:rPr>
          <w:rFonts w:ascii="TH SarabunPSK" w:hAnsi="TH SarabunPSK" w:cs="TH SarabunPSK"/>
          <w:sz w:val="28"/>
          <w:szCs w:val="28"/>
          <w:cs/>
        </w:rPr>
      </w:pPr>
      <w:r w:rsidRPr="00A179EC">
        <w:rPr>
          <w:rFonts w:ascii="TH SarabunPSK" w:hAnsi="TH SarabunPSK" w:cs="TH SarabunPSK"/>
        </w:rPr>
        <w:sym w:font="Wingdings" w:char="F06D"/>
      </w:r>
      <w:r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Pr="00A179EC">
        <w:rPr>
          <w:rFonts w:ascii="TH SarabunPSK" w:hAnsi="TH SarabunPSK" w:cs="TH SarabunPSK"/>
          <w:sz w:val="28"/>
          <w:szCs w:val="28"/>
          <w:cs/>
        </w:rPr>
        <w:t>รับทุนอุดหนุนจาก</w:t>
      </w:r>
      <w:r w:rsidR="002C1A70" w:rsidRPr="00A179EC">
        <w:rPr>
          <w:rFonts w:ascii="TH SarabunPSK" w:hAnsi="TH SarabunPSK" w:cs="TH SarabunPSK" w:hint="cs"/>
          <w:sz w:val="28"/>
          <w:szCs w:val="28"/>
          <w:cs/>
        </w:rPr>
        <w:t>วิทยาลัยการคอมพิวเตอร์</w:t>
      </w:r>
    </w:p>
    <w:p w:rsidR="0017389B" w:rsidRPr="00A179EC" w:rsidRDefault="0017389B" w:rsidP="0017389B">
      <w:pPr>
        <w:pStyle w:val="2"/>
        <w:ind w:left="3240" w:firstLine="720"/>
        <w:rPr>
          <w:rFonts w:ascii="TH SarabunPSK" w:hAnsi="TH SarabunPSK" w:cs="TH SarabunPSK"/>
          <w:sz w:val="28"/>
          <w:szCs w:val="28"/>
          <w:u w:val="dotted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  <w:t xml:space="preserve">           </w:t>
      </w:r>
      <w:r w:rsidRPr="00A179EC">
        <w:rPr>
          <w:rFonts w:ascii="TH SarabunPSK" w:hAnsi="TH SarabunPSK" w:cs="TH SarabunPSK"/>
          <w:sz w:val="28"/>
          <w:szCs w:val="28"/>
          <w:cs/>
        </w:rPr>
        <w:tab/>
      </w:r>
    </w:p>
    <w:p w:rsidR="001F3755" w:rsidRPr="00A179EC" w:rsidRDefault="000B5F0B" w:rsidP="00FC680A">
      <w:pPr>
        <w:pStyle w:val="2"/>
        <w:tabs>
          <w:tab w:val="left" w:pos="3240"/>
        </w:tabs>
        <w:ind w:left="324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</w:rPr>
        <w:tab/>
      </w:r>
      <w:r w:rsidR="007F5977" w:rsidRPr="00A179EC">
        <w:rPr>
          <w:rFonts w:ascii="TH SarabunPSK" w:hAnsi="TH SarabunPSK" w:cs="TH SarabunPSK"/>
        </w:rPr>
        <w:sym w:font="Wingdings" w:char="F06D"/>
      </w:r>
      <w:r w:rsidR="007F5977"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รับทุนอื่น</w:t>
      </w:r>
      <w:r w:rsidR="007F5977" w:rsidRPr="00A179EC">
        <w:rPr>
          <w:rFonts w:ascii="TH SarabunPSK" w:hAnsi="TH SarabunPSK" w:cs="TH SarabunPSK"/>
          <w:sz w:val="28"/>
          <w:szCs w:val="28"/>
        </w:rPr>
        <w:t xml:space="preserve"> </w:t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ๆ</w:t>
      </w:r>
      <w:r w:rsidR="007F5977" w:rsidRPr="00A179EC">
        <w:rPr>
          <w:rFonts w:ascii="TH SarabunPSK" w:hAnsi="TH SarabunPSK" w:cs="TH SarabunPSK"/>
          <w:sz w:val="28"/>
          <w:szCs w:val="28"/>
        </w:rPr>
        <w:t xml:space="preserve"> (</w:t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ระบุ</w:t>
      </w:r>
      <w:r w:rsidR="007F5977" w:rsidRPr="00A179EC">
        <w:rPr>
          <w:rFonts w:ascii="TH SarabunPSK" w:hAnsi="TH SarabunPSK" w:cs="TH SarabunPSK"/>
          <w:sz w:val="28"/>
          <w:szCs w:val="28"/>
        </w:rPr>
        <w:t>)</w:t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1F3755"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1F3755" w:rsidRPr="00A179EC" w:rsidRDefault="001F3755" w:rsidP="001F3755">
      <w:pPr>
        <w:pStyle w:val="2"/>
        <w:tabs>
          <w:tab w:val="left" w:pos="3240"/>
          <w:tab w:val="left" w:pos="3969"/>
        </w:tabs>
        <w:ind w:left="324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</w:rPr>
        <w:tab/>
      </w:r>
      <w:r w:rsidR="007F5977" w:rsidRPr="00A179EC">
        <w:rPr>
          <w:rFonts w:ascii="TH SarabunPSK" w:hAnsi="TH SarabunPSK" w:cs="TH SarabunPSK"/>
          <w:sz w:val="28"/>
          <w:szCs w:val="28"/>
          <w:cs/>
        </w:rPr>
        <w:t>ภายใต้เงื่อนไข</w:t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502F58" w:rsidRPr="00A179EC" w:rsidRDefault="0017389B" w:rsidP="00502F58">
      <w:pPr>
        <w:pStyle w:val="2"/>
        <w:numPr>
          <w:ilvl w:val="0"/>
          <w:numId w:val="20"/>
        </w:numPr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ขอส่ง</w:t>
      </w:r>
      <w:r w:rsidR="00502F58" w:rsidRPr="00A179EC">
        <w:rPr>
          <w:rFonts w:ascii="TH SarabunPSK" w:hAnsi="TH SarabunPSK" w:cs="TH SarabunPSK"/>
          <w:sz w:val="28"/>
          <w:szCs w:val="28"/>
          <w:cs/>
        </w:rPr>
        <w:t>นิพนธ์</w:t>
      </w:r>
      <w:r w:rsidRPr="00A179EC">
        <w:rPr>
          <w:rFonts w:ascii="TH SarabunPSK" w:hAnsi="TH SarabunPSK" w:cs="TH SarabunPSK"/>
          <w:sz w:val="28"/>
          <w:szCs w:val="28"/>
          <w:cs/>
        </w:rPr>
        <w:t>ต้นฉบับ</w:t>
      </w:r>
      <w:r w:rsidR="00502F58" w:rsidRPr="00A179EC">
        <w:rPr>
          <w:rFonts w:ascii="TH SarabunPSK" w:hAnsi="TH SarabunPSK" w:cs="TH SarabunPSK"/>
          <w:sz w:val="28"/>
          <w:szCs w:val="28"/>
          <w:cs/>
        </w:rPr>
        <w:t xml:space="preserve">จากผลงานวิทยานิพนธ์ที่ผ่านการพิจารณาจากอาจารย์ที่ปรึกษาฯ </w:t>
      </w:r>
      <w:r w:rsidR="00ED3CA4" w:rsidRPr="00A179EC">
        <w:rPr>
          <w:rFonts w:ascii="TH SarabunPSK" w:hAnsi="TH SarabunPSK" w:cs="TH SarabunPSK"/>
          <w:sz w:val="28"/>
          <w:szCs w:val="28"/>
          <w:cs/>
        </w:rPr>
        <w:t>ในรูปแบบที่พร้อมเผยแพร่ใน</w:t>
      </w:r>
      <w:r w:rsidR="00502F58" w:rsidRPr="00A179EC">
        <w:rPr>
          <w:rFonts w:ascii="TH SarabunPSK" w:hAnsi="TH SarabunPSK" w:cs="TH SarabunPSK"/>
          <w:sz w:val="28"/>
          <w:szCs w:val="28"/>
          <w:cs/>
        </w:rPr>
        <w:t>วารสารทางวิชาการ</w:t>
      </w:r>
    </w:p>
    <w:p w:rsidR="007F5977" w:rsidRPr="00A179EC" w:rsidRDefault="00502F58" w:rsidP="00502F58">
      <w:pPr>
        <w:pStyle w:val="2"/>
        <w:numPr>
          <w:ilvl w:val="0"/>
          <w:numId w:val="20"/>
        </w:numPr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cs/>
        </w:rPr>
        <w:t>ได้แนบข้อกำหนด/ รูปแบบการส่งบทความวิชาการเพื่อพิจารณาลงพิมพ์ในวารสารชื่อ</w:t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="00ED3CA4" w:rsidRPr="00A179EC">
        <w:rPr>
          <w:rFonts w:ascii="TH SarabunPSK" w:hAnsi="TH SarabunPSK" w:cs="TH SarabunPSK"/>
          <w:sz w:val="28"/>
          <w:szCs w:val="28"/>
          <w:u w:val="dotted"/>
        </w:rPr>
        <w:t xml:space="preserve">            </w:t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462459" w:rsidRPr="00A179EC" w:rsidRDefault="00462459" w:rsidP="00462459">
      <w:pPr>
        <w:pStyle w:val="2"/>
        <w:ind w:left="360"/>
        <w:rPr>
          <w:rFonts w:ascii="TH SarabunPSK" w:hAnsi="TH SarabunPSK" w:cs="TH SarabunPSK"/>
          <w:sz w:val="28"/>
          <w:szCs w:val="28"/>
        </w:rPr>
      </w:pP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  <w:r w:rsidRPr="00A179E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17389B" w:rsidRPr="00A179EC" w:rsidRDefault="00041B4D" w:rsidP="00041B4D">
      <w:pPr>
        <w:pStyle w:val="a4"/>
        <w:ind w:left="360"/>
        <w:jc w:val="thaiDistribute"/>
        <w:rPr>
          <w:rFonts w:ascii="TH SarabunPSK" w:hAnsi="TH SarabunPSK" w:cs="TH SarabunPSK"/>
        </w:rPr>
      </w:pPr>
      <w:r w:rsidRPr="00A179EC">
        <w:rPr>
          <w:rFonts w:ascii="TH SarabunPSK" w:hAnsi="TH SarabunPSK" w:cs="TH SarabunPSK" w:hint="cs"/>
          <w:cs/>
        </w:rPr>
        <w:t>ซึ่งมีคุณภาพวารสารอยู่ในฐานข้อมูล................................................................................................................... ดังปรากฏในเอกสารแนบ</w:t>
      </w:r>
    </w:p>
    <w:p w:rsidR="00502F58" w:rsidRPr="00A179EC" w:rsidRDefault="00502F58" w:rsidP="0050528B">
      <w:pPr>
        <w:pStyle w:val="a4"/>
        <w:ind w:firstLine="720"/>
        <w:rPr>
          <w:rFonts w:ascii="TH SarabunPSK" w:hAnsi="TH SarabunPSK" w:cs="TH SarabunPSK"/>
          <w:b/>
          <w:bCs/>
        </w:rPr>
      </w:pPr>
    </w:p>
    <w:p w:rsidR="00502F58" w:rsidRPr="00A179EC" w:rsidRDefault="00502F58" w:rsidP="0050528B">
      <w:pPr>
        <w:pStyle w:val="a4"/>
        <w:ind w:firstLine="720"/>
        <w:rPr>
          <w:rFonts w:ascii="TH SarabunPSK" w:hAnsi="TH SarabunPSK" w:cs="TH SarabunPSK"/>
          <w:b/>
          <w:bCs/>
          <w:cs/>
        </w:rPr>
      </w:pPr>
    </w:p>
    <w:p w:rsidR="007F5977" w:rsidRPr="00A179EC" w:rsidRDefault="007F5977">
      <w:pPr>
        <w:pStyle w:val="a4"/>
        <w:ind w:left="284"/>
        <w:rPr>
          <w:rFonts w:ascii="TH SarabunPSK" w:hAnsi="TH SarabunPSK" w:cs="TH SarabunPSK"/>
          <w:cs/>
        </w:rPr>
      </w:pPr>
    </w:p>
    <w:tbl>
      <w:tblPr>
        <w:tblW w:w="10173" w:type="dxa"/>
        <w:tblLayout w:type="fixed"/>
        <w:tblLook w:val="0000"/>
      </w:tblPr>
      <w:tblGrid>
        <w:gridCol w:w="4644"/>
        <w:gridCol w:w="5529"/>
      </w:tblGrid>
      <w:tr w:rsidR="0001011C" w:rsidRPr="00A179EC" w:rsidTr="0025687C">
        <w:tc>
          <w:tcPr>
            <w:tcW w:w="4644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>(</w:t>
            </w:r>
            <w:r w:rsidRPr="00A179EC">
              <w:rPr>
                <w:rFonts w:ascii="TH SarabunPSK" w:hAnsi="TH SarabunPSK" w:cs="TH SarabunPSK"/>
                <w:cs/>
              </w:rPr>
              <w:t>ลงชื่อ</w:t>
            </w:r>
            <w:r w:rsidRPr="00A179EC">
              <w:rPr>
                <w:rFonts w:ascii="TH SarabunPSK" w:hAnsi="TH SarabunPSK" w:cs="TH SarabunPSK"/>
              </w:rPr>
              <w:t>)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5529" w:type="dxa"/>
          </w:tcPr>
          <w:p w:rsidR="0001011C" w:rsidRPr="00A179EC" w:rsidRDefault="0001011C">
            <w:pPr>
              <w:rPr>
                <w:rFonts w:ascii="TH SarabunPSK" w:hAnsi="TH SarabunPSK" w:cs="TH SarabunPSK"/>
                <w:spacing w:val="-20"/>
              </w:rPr>
            </w:pPr>
            <w:r w:rsidRPr="00A179EC">
              <w:rPr>
                <w:rFonts w:ascii="TH SarabunPSK" w:hAnsi="TH SarabunPSK" w:cs="TH SarabunPSK"/>
              </w:rPr>
              <w:t>(</w:t>
            </w:r>
            <w:r w:rsidRPr="00A179EC">
              <w:rPr>
                <w:rFonts w:ascii="TH SarabunPSK" w:hAnsi="TH SarabunPSK" w:cs="TH SarabunPSK"/>
                <w:cs/>
              </w:rPr>
              <w:t>ลงชื่อ</w:t>
            </w:r>
            <w:r w:rsidRPr="00A179EC">
              <w:rPr>
                <w:rFonts w:ascii="TH SarabunPSK" w:hAnsi="TH SarabunPSK" w:cs="TH SarabunPSK"/>
              </w:rPr>
              <w:t xml:space="preserve">) 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  <w:t xml:space="preserve">    </w:t>
            </w:r>
            <w:r w:rsidR="0017389B" w:rsidRPr="00A179EC">
              <w:rPr>
                <w:rFonts w:ascii="TH SarabunPSK" w:hAnsi="TH SarabunPSK" w:cs="TH SarabunPSK"/>
                <w:u w:val="dotted"/>
              </w:rPr>
              <w:t xml:space="preserve">         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</w:tc>
      </w:tr>
      <w:tr w:rsidR="0001011C" w:rsidRPr="00A179EC" w:rsidTr="0025687C">
        <w:trPr>
          <w:cantSplit/>
        </w:trPr>
        <w:tc>
          <w:tcPr>
            <w:tcW w:w="4644" w:type="dxa"/>
          </w:tcPr>
          <w:p w:rsidR="0001011C" w:rsidRPr="00A179EC" w:rsidRDefault="0001011C" w:rsidP="00462459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  (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  <w:cs/>
              </w:rPr>
              <w:t xml:space="preserve">         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529" w:type="dxa"/>
          </w:tcPr>
          <w:p w:rsidR="0001011C" w:rsidRPr="00A179EC" w:rsidRDefault="0001011C" w:rsidP="00462459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</w:t>
            </w:r>
            <w:r w:rsidR="00DF7F75" w:rsidRPr="00A179EC">
              <w:rPr>
                <w:rFonts w:ascii="TH SarabunPSK" w:hAnsi="TH SarabunPSK" w:cs="TH SarabunPSK"/>
              </w:rPr>
              <w:t xml:space="preserve">  </w:t>
            </w:r>
            <w:r w:rsidRPr="00A179EC">
              <w:rPr>
                <w:rFonts w:ascii="TH SarabunPSK" w:hAnsi="TH SarabunPSK" w:cs="TH SarabunPSK"/>
              </w:rPr>
              <w:t>(</w:t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="00462459"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</w:rPr>
              <w:t>)</w:t>
            </w:r>
          </w:p>
        </w:tc>
      </w:tr>
      <w:tr w:rsidR="0001011C" w:rsidRPr="00A179EC" w:rsidTr="0025687C">
        <w:trPr>
          <w:cantSplit/>
        </w:trPr>
        <w:tc>
          <w:tcPr>
            <w:tcW w:w="4644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</w:t>
            </w:r>
            <w:r w:rsidR="00DF7F75" w:rsidRPr="00A179EC">
              <w:rPr>
                <w:rFonts w:ascii="TH SarabunPSK" w:hAnsi="TH SarabunPSK" w:cs="TH SarabunPSK"/>
              </w:rPr>
              <w:t xml:space="preserve">   </w:t>
            </w:r>
            <w:r w:rsidRPr="00A179EC">
              <w:rPr>
                <w:rFonts w:ascii="TH SarabunPSK" w:hAnsi="TH SarabunPSK" w:cs="TH SarabunPSK"/>
              </w:rPr>
              <w:t xml:space="preserve"> _________/_________/_________</w:t>
            </w:r>
          </w:p>
        </w:tc>
        <w:tc>
          <w:tcPr>
            <w:tcW w:w="5529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</w:t>
            </w:r>
            <w:r w:rsidR="00DF7F75" w:rsidRPr="00A179EC">
              <w:rPr>
                <w:rFonts w:ascii="TH SarabunPSK" w:hAnsi="TH SarabunPSK" w:cs="TH SarabunPSK"/>
              </w:rPr>
              <w:t xml:space="preserve">   </w:t>
            </w:r>
            <w:r w:rsidRPr="00A179EC">
              <w:rPr>
                <w:rFonts w:ascii="TH SarabunPSK" w:hAnsi="TH SarabunPSK" w:cs="TH SarabunPSK"/>
              </w:rPr>
              <w:t>_________/_________/_________</w:t>
            </w:r>
          </w:p>
        </w:tc>
      </w:tr>
      <w:tr w:rsidR="0001011C" w:rsidRPr="00A179EC" w:rsidTr="0025687C">
        <w:tc>
          <w:tcPr>
            <w:tcW w:w="4644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01011C" w:rsidRPr="00A179EC" w:rsidRDefault="0001011C">
            <w:pPr>
              <w:rPr>
                <w:rFonts w:ascii="TH SarabunPSK" w:hAnsi="TH SarabunPSK" w:cs="TH SarabunPSK"/>
              </w:rPr>
            </w:pPr>
          </w:p>
          <w:p w:rsidR="0017389B" w:rsidRPr="00A179EC" w:rsidRDefault="0017389B">
            <w:pPr>
              <w:rPr>
                <w:rFonts w:ascii="TH SarabunPSK" w:hAnsi="TH SarabunPSK" w:cs="TH SarabunPSK"/>
              </w:rPr>
            </w:pPr>
          </w:p>
        </w:tc>
      </w:tr>
      <w:tr w:rsidR="0017389B" w:rsidRPr="00A179EC" w:rsidTr="0025687C">
        <w:tc>
          <w:tcPr>
            <w:tcW w:w="4644" w:type="dxa"/>
          </w:tcPr>
          <w:p w:rsidR="0017389B" w:rsidRPr="00A179EC" w:rsidRDefault="0017389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17389B" w:rsidRPr="00A179EC" w:rsidRDefault="0017389B" w:rsidP="00951ACA">
            <w:pPr>
              <w:rPr>
                <w:rFonts w:ascii="TH SarabunPSK" w:hAnsi="TH SarabunPSK" w:cs="TH SarabunPSK"/>
                <w:spacing w:val="-10"/>
              </w:rPr>
            </w:pPr>
            <w:r w:rsidRPr="00A179EC">
              <w:rPr>
                <w:rFonts w:ascii="TH SarabunPSK" w:hAnsi="TH SarabunPSK" w:cs="TH SarabunPSK"/>
              </w:rPr>
              <w:t>(</w:t>
            </w:r>
            <w:r w:rsidRPr="00A179EC">
              <w:rPr>
                <w:rFonts w:ascii="TH SarabunPSK" w:hAnsi="TH SarabunPSK" w:cs="TH SarabunPSK"/>
                <w:cs/>
              </w:rPr>
              <w:t>ลงชื่อ</w:t>
            </w:r>
            <w:r w:rsidRPr="00A179EC">
              <w:rPr>
                <w:rFonts w:ascii="TH SarabunPSK" w:hAnsi="TH SarabunPSK" w:cs="TH SarabunPSK"/>
              </w:rPr>
              <w:t>)</w:t>
            </w:r>
            <w:r w:rsidRPr="00A179EC">
              <w:rPr>
                <w:rFonts w:ascii="TH SarabunPSK" w:hAnsi="TH SarabunPSK" w:cs="TH SarabunPSK"/>
                <w:u w:val="dotted"/>
              </w:rPr>
              <w:t xml:space="preserve"> </w:t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</w:r>
            <w:r w:rsidRPr="00A179EC">
              <w:rPr>
                <w:rFonts w:ascii="TH SarabunPSK" w:hAnsi="TH SarabunPSK" w:cs="TH SarabunPSK"/>
                <w:u w:val="dotted"/>
              </w:rPr>
              <w:tab/>
              <w:t xml:space="preserve">       </w:t>
            </w:r>
            <w:r w:rsidRPr="00A179EC">
              <w:rPr>
                <w:rFonts w:ascii="TH SarabunPSK" w:hAnsi="TH SarabunPSK" w:cs="TH SarabunPSK"/>
                <w:spacing w:val="-10"/>
                <w:cs/>
              </w:rPr>
              <w:t>ประธานคณะกรรมการบริหารหลักสูตร</w:t>
            </w:r>
          </w:p>
        </w:tc>
      </w:tr>
      <w:tr w:rsidR="0017389B" w:rsidRPr="00A179EC" w:rsidTr="0025687C">
        <w:tc>
          <w:tcPr>
            <w:tcW w:w="4644" w:type="dxa"/>
          </w:tcPr>
          <w:p w:rsidR="0017389B" w:rsidRPr="00A179EC" w:rsidRDefault="0017389B" w:rsidP="00A836EC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17389B" w:rsidRPr="00A179EC" w:rsidRDefault="00DF7F75" w:rsidP="003C4A81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    </w:t>
            </w:r>
            <w:r w:rsidR="0017389B" w:rsidRPr="00A179EC">
              <w:rPr>
                <w:rFonts w:ascii="TH SarabunPSK" w:hAnsi="TH SarabunPSK" w:cs="TH SarabunPSK"/>
              </w:rPr>
              <w:t>(</w:t>
            </w:r>
            <w:r w:rsidR="003C4A81" w:rsidRPr="00A179EC">
              <w:rPr>
                <w:rFonts w:ascii="TH SarabunPSK" w:hAnsi="TH SarabunPSK" w:cs="TH SarabunPSK"/>
                <w:u w:val="dotted"/>
              </w:rPr>
              <w:t xml:space="preserve">                                                  </w:t>
            </w:r>
            <w:r w:rsidR="0017389B" w:rsidRPr="00A179EC">
              <w:rPr>
                <w:rFonts w:ascii="TH SarabunPSK" w:hAnsi="TH SarabunPSK" w:cs="TH SarabunPSK"/>
              </w:rPr>
              <w:t>)</w:t>
            </w:r>
          </w:p>
        </w:tc>
      </w:tr>
      <w:tr w:rsidR="0017389B" w:rsidRPr="00A179EC" w:rsidTr="0025687C">
        <w:tc>
          <w:tcPr>
            <w:tcW w:w="4644" w:type="dxa"/>
          </w:tcPr>
          <w:p w:rsidR="0017389B" w:rsidRPr="00A179EC" w:rsidRDefault="0017389B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9" w:type="dxa"/>
          </w:tcPr>
          <w:p w:rsidR="0017389B" w:rsidRPr="00A179EC" w:rsidRDefault="0017389B" w:rsidP="00951ACA">
            <w:pPr>
              <w:rPr>
                <w:rFonts w:ascii="TH SarabunPSK" w:hAnsi="TH SarabunPSK" w:cs="TH SarabunPSK"/>
              </w:rPr>
            </w:pPr>
            <w:r w:rsidRPr="00A179EC">
              <w:rPr>
                <w:rFonts w:ascii="TH SarabunPSK" w:hAnsi="TH SarabunPSK" w:cs="TH SarabunPSK"/>
              </w:rPr>
              <w:t xml:space="preserve">  </w:t>
            </w:r>
            <w:r w:rsidR="00DF7F75" w:rsidRPr="00A179EC">
              <w:rPr>
                <w:rFonts w:ascii="TH SarabunPSK" w:hAnsi="TH SarabunPSK" w:cs="TH SarabunPSK"/>
              </w:rPr>
              <w:t xml:space="preserve">      </w:t>
            </w:r>
            <w:r w:rsidRPr="00A179EC">
              <w:rPr>
                <w:rFonts w:ascii="TH SarabunPSK" w:hAnsi="TH SarabunPSK" w:cs="TH SarabunPSK"/>
              </w:rPr>
              <w:t>_________/_________/_________</w:t>
            </w:r>
          </w:p>
        </w:tc>
      </w:tr>
    </w:tbl>
    <w:p w:rsidR="007F5977" w:rsidRPr="00A179EC" w:rsidRDefault="007F5977" w:rsidP="00D81851">
      <w:pPr>
        <w:rPr>
          <w:rFonts w:ascii="TH SarabunPSK" w:hAnsi="TH SarabunPSK" w:cs="TH SarabunPSK"/>
        </w:rPr>
      </w:pPr>
    </w:p>
    <w:p w:rsidR="007F5977" w:rsidRPr="00A179EC" w:rsidRDefault="007F5977">
      <w:pPr>
        <w:rPr>
          <w:rFonts w:ascii="TH SarabunPSK" w:hAnsi="TH SarabunPSK" w:cs="TH SarabunPSK"/>
          <w:sz w:val="4"/>
          <w:szCs w:val="4"/>
        </w:rPr>
      </w:pPr>
    </w:p>
    <w:sectPr w:rsidR="007F5977" w:rsidRPr="00A179EC" w:rsidSect="00243742">
      <w:headerReference w:type="first" r:id="rId9"/>
      <w:footerReference w:type="first" r:id="rId10"/>
      <w:pgSz w:w="11906" w:h="16838" w:code="9"/>
      <w:pgMar w:top="490" w:right="720" w:bottom="567" w:left="1152" w:header="562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2B" w:rsidRDefault="0063412B">
      <w:r>
        <w:separator/>
      </w:r>
    </w:p>
  </w:endnote>
  <w:endnote w:type="continuationSeparator" w:id="0">
    <w:p w:rsidR="0063412B" w:rsidRDefault="0063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7D5D2F11-7C29-4582-90A3-270DCCD1765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B0" w:rsidRPr="00A472B0" w:rsidRDefault="00A472B0" w:rsidP="00A472B0">
    <w:pPr>
      <w:rPr>
        <w:rFonts w:ascii="FreesiaUPC" w:hAnsi="FreesiaUPC" w:cs="FreesiaUPC"/>
        <w:sz w:val="32"/>
        <w:szCs w:val="32"/>
        <w:cs/>
      </w:rPr>
    </w:pPr>
    <w:r w:rsidRPr="00A472B0">
      <w:rPr>
        <w:rFonts w:ascii="TH SarabunPSK" w:hAnsi="TH SarabunPSK" w:cs="TH SarabunPSK"/>
        <w:b/>
        <w:bCs/>
        <w:u w:val="single"/>
        <w:cs/>
      </w:rPr>
      <w:t>หมายเหตุ</w:t>
    </w:r>
    <w:r w:rsidRPr="00A472B0">
      <w:rPr>
        <w:rFonts w:ascii="TH SarabunPSK" w:hAnsi="TH SarabunPSK" w:cs="TH SarabunPSK"/>
      </w:rPr>
      <w:t xml:space="preserve">  1. </w:t>
    </w:r>
    <w:r w:rsidRPr="00A472B0">
      <w:rPr>
        <w:rFonts w:ascii="TH SarabunPSK" w:hAnsi="TH SarabunPSK" w:cs="TH SarabunPSK"/>
        <w:cs/>
      </w:rPr>
      <w:t>กรอกข้อความด้วยการพิมพ์</w:t>
    </w:r>
    <w:r w:rsidRPr="00A472B0">
      <w:rPr>
        <w:rFonts w:ascii="TH SarabunPSK" w:hAnsi="TH SarabunPSK" w:cs="TH SarabunPSK" w:hint="cs"/>
        <w:cs/>
      </w:rPr>
      <w:t>และอยู่ใน 1 หน้ากระดาษเท่านั้น</w:t>
    </w:r>
  </w:p>
  <w:p w:rsidR="00A472B0" w:rsidRDefault="00A472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2B" w:rsidRDefault="0063412B">
      <w:r>
        <w:separator/>
      </w:r>
    </w:p>
  </w:footnote>
  <w:footnote w:type="continuationSeparator" w:id="0">
    <w:p w:rsidR="0063412B" w:rsidRDefault="00634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D4" w:rsidRPr="00A01CD4" w:rsidRDefault="00A01CD4" w:rsidP="00A01CD4">
    <w:pPr>
      <w:jc w:val="right"/>
      <w:rPr>
        <w:rFonts w:ascii="TH SarabunPSK" w:hAnsi="TH SarabunPSK" w:cs="TH SarabunPSK"/>
        <w:b/>
        <w:bCs/>
      </w:rPr>
    </w:pPr>
    <w:proofErr w:type="spellStart"/>
    <w:r w:rsidRPr="005B5F39">
      <w:rPr>
        <w:rFonts w:ascii="TH SarabunPSK" w:hAnsi="TH SarabunPSK" w:cs="TH SarabunPSK"/>
        <w:b/>
        <w:bCs/>
        <w:cs/>
      </w:rPr>
      <w:t>บศ</w:t>
    </w:r>
    <w:proofErr w:type="spellEnd"/>
    <w:r w:rsidRPr="005B5F39">
      <w:rPr>
        <w:rFonts w:ascii="TH SarabunPSK" w:hAnsi="TH SarabunPSK" w:cs="TH SarabunPSK"/>
        <w:b/>
        <w:bCs/>
      </w:rPr>
      <w:t>. 4/1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3604AA0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2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3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</w:abstractNum>
  <w:abstractNum w:abstractNumId="16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17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Times New Roman" w:hint="default"/>
      </w:rPr>
    </w:lvl>
  </w:abstractNum>
  <w:abstractNum w:abstractNumId="18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1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Times New Roman" w:hint="default"/>
      </w:rPr>
    </w:lvl>
  </w:abstractNum>
  <w:abstractNum w:abstractNumId="24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5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Times New Roman" w:hint="default"/>
      </w:rPr>
    </w:lvl>
  </w:abstractNum>
  <w:abstractNum w:abstractNumId="28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Times New Roman" w:hint="default"/>
        <w:sz w:val="34"/>
      </w:rPr>
    </w:lvl>
  </w:abstractNum>
  <w:abstractNum w:abstractNumId="3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C155672"/>
    <w:multiLevelType w:val="hybridMultilevel"/>
    <w:tmpl w:val="511C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3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Times New Roman" w:hint="default"/>
      </w:rPr>
    </w:lvl>
  </w:abstractNum>
  <w:abstractNum w:abstractNumId="36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Times New Roman" w:hint="default"/>
      </w:rPr>
    </w:lvl>
  </w:abstractNum>
  <w:abstractNum w:abstractNumId="37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8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41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Times New Roman" w:hint="default"/>
      </w:rPr>
    </w:lvl>
  </w:abstractNum>
  <w:abstractNum w:abstractNumId="43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1"/>
  </w:num>
  <w:num w:numId="2">
    <w:abstractNumId w:val="3"/>
  </w:num>
  <w:num w:numId="3">
    <w:abstractNumId w:val="37"/>
  </w:num>
  <w:num w:numId="4">
    <w:abstractNumId w:val="38"/>
  </w:num>
  <w:num w:numId="5">
    <w:abstractNumId w:val="19"/>
  </w:num>
  <w:num w:numId="6">
    <w:abstractNumId w:val="36"/>
  </w:num>
  <w:num w:numId="7">
    <w:abstractNumId w:val="30"/>
  </w:num>
  <w:num w:numId="8">
    <w:abstractNumId w:val="34"/>
  </w:num>
  <w:num w:numId="9">
    <w:abstractNumId w:val="25"/>
  </w:num>
  <w:num w:numId="10">
    <w:abstractNumId w:val="5"/>
  </w:num>
  <w:num w:numId="11">
    <w:abstractNumId w:val="43"/>
  </w:num>
  <w:num w:numId="12">
    <w:abstractNumId w:val="32"/>
  </w:num>
  <w:num w:numId="13">
    <w:abstractNumId w:val="7"/>
  </w:num>
  <w:num w:numId="14">
    <w:abstractNumId w:val="0"/>
  </w:num>
  <w:num w:numId="15">
    <w:abstractNumId w:val="1"/>
  </w:num>
  <w:num w:numId="16">
    <w:abstractNumId w:val="17"/>
  </w:num>
  <w:num w:numId="17">
    <w:abstractNumId w:val="6"/>
  </w:num>
  <w:num w:numId="18">
    <w:abstractNumId w:val="13"/>
  </w:num>
  <w:num w:numId="19">
    <w:abstractNumId w:val="10"/>
  </w:num>
  <w:num w:numId="20">
    <w:abstractNumId w:val="14"/>
  </w:num>
  <w:num w:numId="21">
    <w:abstractNumId w:val="2"/>
  </w:num>
  <w:num w:numId="22">
    <w:abstractNumId w:val="40"/>
  </w:num>
  <w:num w:numId="23">
    <w:abstractNumId w:val="39"/>
  </w:num>
  <w:num w:numId="24">
    <w:abstractNumId w:val="8"/>
  </w:num>
  <w:num w:numId="25">
    <w:abstractNumId w:val="35"/>
  </w:num>
  <w:num w:numId="26">
    <w:abstractNumId w:val="28"/>
  </w:num>
  <w:num w:numId="27">
    <w:abstractNumId w:val="42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20"/>
  </w:num>
  <w:num w:numId="33">
    <w:abstractNumId w:val="16"/>
  </w:num>
  <w:num w:numId="34">
    <w:abstractNumId w:val="11"/>
  </w:num>
  <w:num w:numId="35">
    <w:abstractNumId w:val="33"/>
  </w:num>
  <w:num w:numId="36">
    <w:abstractNumId w:val="18"/>
  </w:num>
  <w:num w:numId="37">
    <w:abstractNumId w:val="26"/>
  </w:num>
  <w:num w:numId="38">
    <w:abstractNumId w:val="41"/>
  </w:num>
  <w:num w:numId="39">
    <w:abstractNumId w:val="4"/>
  </w:num>
  <w:num w:numId="40">
    <w:abstractNumId w:val="15"/>
  </w:num>
  <w:num w:numId="41">
    <w:abstractNumId w:val="29"/>
  </w:num>
  <w:num w:numId="42">
    <w:abstractNumId w:val="12"/>
  </w:num>
  <w:num w:numId="43">
    <w:abstractNumId w:val="31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0B5F0B"/>
    <w:rsid w:val="0001011C"/>
    <w:rsid w:val="00010637"/>
    <w:rsid w:val="0002353D"/>
    <w:rsid w:val="00041B4D"/>
    <w:rsid w:val="00050586"/>
    <w:rsid w:val="0005163F"/>
    <w:rsid w:val="00062688"/>
    <w:rsid w:val="00081B40"/>
    <w:rsid w:val="000A2EDA"/>
    <w:rsid w:val="000B5F0B"/>
    <w:rsid w:val="000C3AC6"/>
    <w:rsid w:val="001234E5"/>
    <w:rsid w:val="00141398"/>
    <w:rsid w:val="00145A79"/>
    <w:rsid w:val="0017389B"/>
    <w:rsid w:val="001A54DF"/>
    <w:rsid w:val="001B09BE"/>
    <w:rsid w:val="001C00FF"/>
    <w:rsid w:val="001D402B"/>
    <w:rsid w:val="001F3755"/>
    <w:rsid w:val="00236F9F"/>
    <w:rsid w:val="00243742"/>
    <w:rsid w:val="0025687C"/>
    <w:rsid w:val="002600A3"/>
    <w:rsid w:val="00297628"/>
    <w:rsid w:val="002B7E2B"/>
    <w:rsid w:val="002C1A70"/>
    <w:rsid w:val="002C7800"/>
    <w:rsid w:val="003377E6"/>
    <w:rsid w:val="00344ABB"/>
    <w:rsid w:val="0035639D"/>
    <w:rsid w:val="00375E5F"/>
    <w:rsid w:val="00396C4A"/>
    <w:rsid w:val="003B3691"/>
    <w:rsid w:val="003C215E"/>
    <w:rsid w:val="003C4A81"/>
    <w:rsid w:val="003F2464"/>
    <w:rsid w:val="00424BCE"/>
    <w:rsid w:val="004419EB"/>
    <w:rsid w:val="00462459"/>
    <w:rsid w:val="00496C23"/>
    <w:rsid w:val="004A24B4"/>
    <w:rsid w:val="004A616D"/>
    <w:rsid w:val="004B78D6"/>
    <w:rsid w:val="00502F58"/>
    <w:rsid w:val="00504605"/>
    <w:rsid w:val="0050528B"/>
    <w:rsid w:val="005168AF"/>
    <w:rsid w:val="005B5F39"/>
    <w:rsid w:val="005D701B"/>
    <w:rsid w:val="0063412B"/>
    <w:rsid w:val="00665FD7"/>
    <w:rsid w:val="00696CAA"/>
    <w:rsid w:val="006C166B"/>
    <w:rsid w:val="007B0C68"/>
    <w:rsid w:val="007C34B6"/>
    <w:rsid w:val="007F5977"/>
    <w:rsid w:val="00826764"/>
    <w:rsid w:val="008577F2"/>
    <w:rsid w:val="00882097"/>
    <w:rsid w:val="008854CB"/>
    <w:rsid w:val="00900B2B"/>
    <w:rsid w:val="009069CD"/>
    <w:rsid w:val="009225D1"/>
    <w:rsid w:val="00951ACA"/>
    <w:rsid w:val="00974871"/>
    <w:rsid w:val="009B0346"/>
    <w:rsid w:val="009B51C5"/>
    <w:rsid w:val="009B64A7"/>
    <w:rsid w:val="009D1D0C"/>
    <w:rsid w:val="009E787E"/>
    <w:rsid w:val="009E7927"/>
    <w:rsid w:val="00A01CD4"/>
    <w:rsid w:val="00A03B48"/>
    <w:rsid w:val="00A157ED"/>
    <w:rsid w:val="00A1770B"/>
    <w:rsid w:val="00A179EC"/>
    <w:rsid w:val="00A26D44"/>
    <w:rsid w:val="00A472B0"/>
    <w:rsid w:val="00A77447"/>
    <w:rsid w:val="00A836EC"/>
    <w:rsid w:val="00B0033C"/>
    <w:rsid w:val="00B04768"/>
    <w:rsid w:val="00B43A08"/>
    <w:rsid w:val="00B93494"/>
    <w:rsid w:val="00BE1C25"/>
    <w:rsid w:val="00BE3F24"/>
    <w:rsid w:val="00C063F6"/>
    <w:rsid w:val="00C11AB1"/>
    <w:rsid w:val="00C501BD"/>
    <w:rsid w:val="00C5373A"/>
    <w:rsid w:val="00C577AC"/>
    <w:rsid w:val="00C90FE4"/>
    <w:rsid w:val="00CC0B5A"/>
    <w:rsid w:val="00D05A44"/>
    <w:rsid w:val="00D10A3A"/>
    <w:rsid w:val="00D305D9"/>
    <w:rsid w:val="00D81851"/>
    <w:rsid w:val="00DD1020"/>
    <w:rsid w:val="00DF7F75"/>
    <w:rsid w:val="00E052BC"/>
    <w:rsid w:val="00E14C67"/>
    <w:rsid w:val="00E41041"/>
    <w:rsid w:val="00E8666D"/>
    <w:rsid w:val="00EA1A1E"/>
    <w:rsid w:val="00EC1C5F"/>
    <w:rsid w:val="00ED3CA4"/>
    <w:rsid w:val="00EF4DDB"/>
    <w:rsid w:val="00F07BEA"/>
    <w:rsid w:val="00F33EC3"/>
    <w:rsid w:val="00F5439A"/>
    <w:rsid w:val="00F56D23"/>
    <w:rsid w:val="00FC1A62"/>
    <w:rsid w:val="00FC680A"/>
    <w:rsid w:val="00FE1283"/>
    <w:rsid w:val="00FE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44"/>
    <w:rPr>
      <w:rFonts w:eastAsia="Times New Roman" w:cs="Cordia New"/>
      <w:sz w:val="28"/>
      <w:szCs w:val="28"/>
    </w:rPr>
  </w:style>
  <w:style w:type="paragraph" w:styleId="1">
    <w:name w:val="heading 1"/>
    <w:basedOn w:val="a"/>
    <w:next w:val="a"/>
    <w:qFormat/>
    <w:rsid w:val="00D05A4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A44"/>
    <w:pPr>
      <w:jc w:val="center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Body Text 2"/>
    <w:basedOn w:val="a"/>
    <w:semiHidden/>
    <w:rsid w:val="00D05A44"/>
    <w:rPr>
      <w:rFonts w:ascii="EucrosiaUPC" w:hAnsi="EucrosiaUPC" w:cs="EucrosiaUPC"/>
      <w:sz w:val="24"/>
      <w:szCs w:val="24"/>
    </w:rPr>
  </w:style>
  <w:style w:type="paragraph" w:styleId="a4">
    <w:name w:val="Body Text"/>
    <w:basedOn w:val="a"/>
    <w:semiHidden/>
    <w:rsid w:val="00D05A44"/>
    <w:pPr>
      <w:jc w:val="both"/>
    </w:pPr>
    <w:rPr>
      <w:rFonts w:ascii="FreesiaUPC" w:hAnsi="FreesiaUPC" w:cs="FreesiaUPC"/>
    </w:rPr>
  </w:style>
  <w:style w:type="paragraph" w:styleId="a5">
    <w:name w:val="Body Text Indent"/>
    <w:basedOn w:val="a"/>
    <w:semiHidden/>
    <w:rsid w:val="00D05A44"/>
    <w:pPr>
      <w:ind w:firstLine="810"/>
    </w:pPr>
    <w:rPr>
      <w:rFonts w:ascii="EucrosiaUPC" w:hAnsi="EucrosiaUPC" w:cs="EucrosiaUPC"/>
      <w:sz w:val="24"/>
      <w:szCs w:val="24"/>
    </w:rPr>
  </w:style>
  <w:style w:type="paragraph" w:styleId="a6">
    <w:name w:val="header"/>
    <w:basedOn w:val="a"/>
    <w:semiHidden/>
    <w:rsid w:val="00D05A44"/>
    <w:pPr>
      <w:tabs>
        <w:tab w:val="center" w:pos="4320"/>
        <w:tab w:val="right" w:pos="8640"/>
      </w:tabs>
    </w:pPr>
  </w:style>
  <w:style w:type="paragraph" w:styleId="a7">
    <w:name w:val="caption"/>
    <w:basedOn w:val="a"/>
    <w:next w:val="a"/>
    <w:qFormat/>
    <w:rsid w:val="00D05A4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a8">
    <w:name w:val="Balloon Text"/>
    <w:basedOn w:val="a"/>
    <w:link w:val="a9"/>
    <w:semiHidden/>
    <w:rsid w:val="00BE1C25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semiHidden/>
    <w:locked/>
    <w:rsid w:val="00BE1C25"/>
    <w:rPr>
      <w:rFonts w:ascii="Tahoma" w:hAnsi="Tahoma" w:cs="Times New Roman"/>
      <w:sz w:val="16"/>
    </w:rPr>
  </w:style>
  <w:style w:type="paragraph" w:styleId="aa">
    <w:name w:val="List Paragraph"/>
    <w:basedOn w:val="a"/>
    <w:qFormat/>
    <w:rsid w:val="00BE1C25"/>
    <w:pPr>
      <w:ind w:left="720"/>
    </w:pPr>
    <w:rPr>
      <w:szCs w:val="35"/>
    </w:rPr>
  </w:style>
  <w:style w:type="paragraph" w:styleId="ab">
    <w:name w:val="footer"/>
    <w:basedOn w:val="a"/>
    <w:link w:val="ac"/>
    <w:rsid w:val="00A472B0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rsid w:val="00A472B0"/>
    <w:rPr>
      <w:rFonts w:eastAsia="Times New Roman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\LOCALS~1\Temp\GS4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2803-C4A0-4ECE-B83E-077ADC2A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GS4_1.dot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ข้อมูลการเผยแพร่ผลงานวิทยานิพนธ์</vt:lpstr>
      <vt:lpstr>ข้อมูลการเผยแพร่ผลงานวิทยานิพนธ์</vt:lpstr>
    </vt:vector>
  </TitlesOfParts>
  <Company>Graduate School, Prince of Songkla University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ข้อมูลการเผยแพร่ผลงานวิทยานิพนธ์</dc:title>
  <dc:creator>Te</dc:creator>
  <cp:lastModifiedBy>Chom</cp:lastModifiedBy>
  <cp:revision>20</cp:revision>
  <cp:lastPrinted>2012-03-02T04:11:00Z</cp:lastPrinted>
  <dcterms:created xsi:type="dcterms:W3CDTF">2012-05-04T03:30:00Z</dcterms:created>
  <dcterms:modified xsi:type="dcterms:W3CDTF">2017-11-13T07:02:00Z</dcterms:modified>
</cp:coreProperties>
</file>